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72"/>
        <w:tblW w:w="15309" w:type="dxa"/>
        <w:tblLook w:val="01E0" w:firstRow="1" w:lastRow="1" w:firstColumn="1" w:lastColumn="1" w:noHBand="0" w:noVBand="0"/>
      </w:tblPr>
      <w:tblGrid>
        <w:gridCol w:w="15309"/>
      </w:tblGrid>
      <w:tr w:rsidR="00DE6ACF" w14:paraId="749706BB" w14:textId="77777777" w:rsidTr="00DE6ACF">
        <w:trPr>
          <w:trHeight w:val="453"/>
        </w:trPr>
        <w:tc>
          <w:tcPr>
            <w:tcW w:w="15309" w:type="dxa"/>
            <w:vAlign w:val="center"/>
          </w:tcPr>
          <w:p w14:paraId="0CB665DE" w14:textId="5BA12F54" w:rsidR="005C2DA6" w:rsidRDefault="00502EE1" w:rsidP="005C2DA6">
            <w:pPr>
              <w:rPr>
                <w:rFonts w:ascii="Tahoma" w:hAnsi="Tahoma" w:cs="Tahoma"/>
                <w:b/>
                <w:sz w:val="20"/>
                <w:szCs w:val="20"/>
              </w:rPr>
            </w:pPr>
            <w:r>
              <w:rPr>
                <w:b/>
                <w:sz w:val="40"/>
                <w:szCs w:val="40"/>
              </w:rPr>
              <w:t xml:space="preserve">PVG </w:t>
            </w:r>
            <w:r w:rsidR="005C2DA6" w:rsidRPr="00AF252C">
              <w:rPr>
                <w:b/>
                <w:sz w:val="40"/>
                <w:szCs w:val="40"/>
              </w:rPr>
              <w:t>ONLINE APPLICATION REQUEST FORM</w:t>
            </w:r>
            <w:r w:rsidR="005C2DA6">
              <w:rPr>
                <w:sz w:val="40"/>
                <w:szCs w:val="40"/>
              </w:rPr>
              <w:t xml:space="preserve">                                 </w:t>
            </w:r>
          </w:p>
          <w:p w14:paraId="4E3B0CB3" w14:textId="77777777" w:rsidR="005C2DA6" w:rsidRDefault="005C2DA6" w:rsidP="00DE6ACF">
            <w:pPr>
              <w:rPr>
                <w:rFonts w:ascii="Tahoma" w:hAnsi="Tahoma" w:cs="Tahoma"/>
                <w:b/>
                <w:sz w:val="20"/>
                <w:szCs w:val="20"/>
              </w:rPr>
            </w:pPr>
          </w:p>
          <w:p w14:paraId="71CA2FC2" w14:textId="4C6EB5A3" w:rsidR="005C2DA6" w:rsidRPr="00076333" w:rsidRDefault="005C2DA6" w:rsidP="00DE6ACF">
            <w:pPr>
              <w:rPr>
                <w:rFonts w:ascii="Tahoma" w:hAnsi="Tahoma" w:cs="Tahoma"/>
                <w:b/>
                <w:sz w:val="20"/>
                <w:szCs w:val="20"/>
              </w:rPr>
            </w:pPr>
          </w:p>
        </w:tc>
      </w:tr>
      <w:tr w:rsidR="007C101F" w14:paraId="736D37E8" w14:textId="77777777" w:rsidTr="00E01BC3">
        <w:trPr>
          <w:trHeight w:val="380"/>
        </w:trPr>
        <w:tc>
          <w:tcPr>
            <w:tcW w:w="15309" w:type="dxa"/>
            <w:vAlign w:val="center"/>
          </w:tcPr>
          <w:p w14:paraId="18839649" w14:textId="0F7A98DF" w:rsidR="00ED649A" w:rsidRDefault="00ED649A" w:rsidP="00DE6ACF">
            <w:pPr>
              <w:rPr>
                <w:rFonts w:ascii="Tahoma" w:hAnsi="Tahoma" w:cs="Tahoma"/>
                <w:b/>
                <w:sz w:val="20"/>
                <w:szCs w:val="20"/>
              </w:rPr>
            </w:pPr>
          </w:p>
          <w:p w14:paraId="469F2790" w14:textId="77777777" w:rsidR="00ED649A" w:rsidRDefault="00ED649A" w:rsidP="00DE6ACF">
            <w:pPr>
              <w:rPr>
                <w:rFonts w:ascii="Tahoma" w:hAnsi="Tahoma" w:cs="Tahoma"/>
                <w:b/>
                <w:sz w:val="20"/>
                <w:szCs w:val="20"/>
              </w:rPr>
            </w:pPr>
          </w:p>
          <w:p w14:paraId="3BB1CB24" w14:textId="0B29333B" w:rsidR="007C101F" w:rsidRDefault="007C101F" w:rsidP="00DE6ACF">
            <w:pPr>
              <w:rPr>
                <w:rFonts w:ascii="Tahoma" w:hAnsi="Tahoma" w:cs="Tahoma"/>
                <w:b/>
                <w:sz w:val="20"/>
                <w:szCs w:val="20"/>
              </w:rPr>
            </w:pPr>
            <w:r>
              <w:rPr>
                <w:rFonts w:ascii="Tahoma" w:hAnsi="Tahoma" w:cs="Tahoma"/>
                <w:b/>
                <w:sz w:val="20"/>
                <w:szCs w:val="20"/>
              </w:rPr>
              <w:t>Club Name</w:t>
            </w:r>
            <w:r w:rsidRPr="00076333">
              <w:rPr>
                <w:rFonts w:ascii="Tahoma" w:hAnsi="Tahoma" w:cs="Tahoma"/>
                <w:b/>
                <w:sz w:val="20"/>
                <w:szCs w:val="20"/>
              </w:rPr>
              <w:t xml:space="preserve">:    </w:t>
            </w:r>
            <w:r>
              <w:rPr>
                <w:rFonts w:ascii="Tahoma" w:hAnsi="Tahoma" w:cs="Tahoma"/>
                <w:b/>
                <w:sz w:val="20"/>
                <w:szCs w:val="20"/>
              </w:rPr>
              <w:t>__________________________________</w:t>
            </w:r>
          </w:p>
          <w:p w14:paraId="2ECAE62B" w14:textId="77777777" w:rsidR="007C101F" w:rsidRDefault="007C101F" w:rsidP="00DE6ACF">
            <w:pPr>
              <w:rPr>
                <w:rFonts w:ascii="Tahoma" w:hAnsi="Tahoma" w:cs="Tahoma"/>
                <w:b/>
                <w:sz w:val="20"/>
                <w:szCs w:val="20"/>
              </w:rPr>
            </w:pPr>
          </w:p>
          <w:p w14:paraId="38ECBB0A" w14:textId="0C9362AC" w:rsidR="007C101F" w:rsidRDefault="007C101F" w:rsidP="00DE6ACF">
            <w:pPr>
              <w:rPr>
                <w:rFonts w:ascii="Tahoma" w:hAnsi="Tahoma" w:cs="Tahoma"/>
                <w:b/>
                <w:sz w:val="20"/>
                <w:szCs w:val="20"/>
              </w:rPr>
            </w:pPr>
            <w:r>
              <w:rPr>
                <w:rFonts w:ascii="Tahoma" w:hAnsi="Tahoma" w:cs="Tahoma"/>
                <w:b/>
                <w:sz w:val="20"/>
                <w:szCs w:val="20"/>
              </w:rPr>
              <w:t xml:space="preserve">Wellbeing Protection Officer Signature: _____________________________            Signature Date: ____________________________________  </w:t>
            </w:r>
          </w:p>
          <w:p w14:paraId="6CD04A0B" w14:textId="77777777" w:rsidR="007C101F" w:rsidRDefault="007C101F" w:rsidP="00DE6ACF">
            <w:pPr>
              <w:rPr>
                <w:rFonts w:ascii="Tahoma" w:hAnsi="Tahoma" w:cs="Tahoma"/>
                <w:b/>
                <w:sz w:val="20"/>
                <w:szCs w:val="20"/>
              </w:rPr>
            </w:pPr>
          </w:p>
          <w:p w14:paraId="12918377" w14:textId="46CB0243" w:rsidR="007C101F" w:rsidRPr="00076333" w:rsidRDefault="007C101F" w:rsidP="00DE6ACF">
            <w:pPr>
              <w:ind w:left="-43"/>
              <w:rPr>
                <w:rFonts w:ascii="Tahoma" w:hAnsi="Tahoma" w:cs="Tahoma"/>
                <w:b/>
                <w:sz w:val="20"/>
                <w:szCs w:val="20"/>
              </w:rPr>
            </w:pPr>
          </w:p>
        </w:tc>
      </w:tr>
    </w:tbl>
    <w:p w14:paraId="3C9059A1" w14:textId="4FA342F1" w:rsidR="00553C3E" w:rsidRPr="008671B5" w:rsidRDefault="00553C3E" w:rsidP="00553C3E">
      <w:pPr>
        <w:ind w:left="-110"/>
        <w:rPr>
          <w:sz w:val="16"/>
          <w:szCs w:val="16"/>
        </w:rPr>
      </w:pPr>
    </w:p>
    <w:p w14:paraId="0A3C4911" w14:textId="1DFC4D4A" w:rsidR="009A0011" w:rsidRDefault="009A0011" w:rsidP="00CE0D2E">
      <w:pPr>
        <w:rPr>
          <w:sz w:val="18"/>
          <w:szCs w:val="18"/>
        </w:rPr>
      </w:pPr>
    </w:p>
    <w:p w14:paraId="732DBF89" w14:textId="09FEE9F9" w:rsidR="00ED649A" w:rsidRDefault="00ED649A" w:rsidP="00CE0D2E">
      <w:pPr>
        <w:rPr>
          <w:sz w:val="18"/>
          <w:szCs w:val="18"/>
        </w:rPr>
      </w:pPr>
    </w:p>
    <w:p w14:paraId="239AC3C3" w14:textId="0354D1EE" w:rsidR="00ED649A" w:rsidRDefault="00ED649A" w:rsidP="00CE0D2E">
      <w:pPr>
        <w:rPr>
          <w:sz w:val="18"/>
          <w:szCs w:val="18"/>
        </w:rPr>
      </w:pPr>
    </w:p>
    <w:p w14:paraId="680652E1" w14:textId="55A65D27" w:rsidR="00ED649A" w:rsidRDefault="00ED649A" w:rsidP="00CE0D2E">
      <w:pPr>
        <w:rPr>
          <w:sz w:val="18"/>
          <w:szCs w:val="18"/>
        </w:rPr>
      </w:pPr>
    </w:p>
    <w:tbl>
      <w:tblPr>
        <w:tblW w:w="165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646"/>
        <w:gridCol w:w="848"/>
        <w:gridCol w:w="744"/>
        <w:gridCol w:w="913"/>
        <w:gridCol w:w="1650"/>
        <w:gridCol w:w="2593"/>
        <w:gridCol w:w="1991"/>
        <w:gridCol w:w="1017"/>
        <w:gridCol w:w="969"/>
        <w:gridCol w:w="921"/>
        <w:gridCol w:w="994"/>
        <w:gridCol w:w="787"/>
        <w:gridCol w:w="1490"/>
      </w:tblGrid>
      <w:tr w:rsidR="00ED649A" w:rsidRPr="00ED649A" w14:paraId="443DC66B" w14:textId="77777777" w:rsidTr="00ED649A">
        <w:trPr>
          <w:cantSplit/>
          <w:trHeight w:val="1568"/>
        </w:trPr>
        <w:tc>
          <w:tcPr>
            <w:tcW w:w="1021" w:type="dxa"/>
            <w:textDirection w:val="btLr"/>
          </w:tcPr>
          <w:p w14:paraId="48DA7A78" w14:textId="77777777" w:rsidR="00ED649A" w:rsidRPr="00ED649A" w:rsidRDefault="00ED649A" w:rsidP="00ED649A">
            <w:pPr>
              <w:rPr>
                <w:b/>
                <w:sz w:val="18"/>
                <w:szCs w:val="18"/>
              </w:rPr>
            </w:pPr>
            <w:bookmarkStart w:id="0" w:name="_Hlk76477319"/>
            <w:r w:rsidRPr="00ED649A">
              <w:rPr>
                <w:b/>
                <w:sz w:val="18"/>
                <w:szCs w:val="18"/>
              </w:rPr>
              <w:t>SRJ – App to Join</w:t>
            </w:r>
          </w:p>
          <w:p w14:paraId="00992ABC" w14:textId="77777777" w:rsidR="00ED649A" w:rsidRPr="00ED649A" w:rsidRDefault="00ED649A" w:rsidP="00ED649A">
            <w:pPr>
              <w:rPr>
                <w:b/>
                <w:sz w:val="18"/>
                <w:szCs w:val="18"/>
              </w:rPr>
            </w:pPr>
            <w:proofErr w:type="gramStart"/>
            <w:r w:rsidRPr="00ED649A">
              <w:rPr>
                <w:b/>
                <w:sz w:val="18"/>
                <w:szCs w:val="18"/>
              </w:rPr>
              <w:t>SRU  -</w:t>
            </w:r>
            <w:proofErr w:type="gramEnd"/>
            <w:r w:rsidRPr="00ED649A">
              <w:rPr>
                <w:b/>
                <w:sz w:val="18"/>
                <w:szCs w:val="18"/>
              </w:rPr>
              <w:t xml:space="preserve"> Update</w:t>
            </w:r>
          </w:p>
          <w:p w14:paraId="0F09194F" w14:textId="77777777" w:rsidR="00ED649A" w:rsidRPr="00ED649A" w:rsidRDefault="00ED649A" w:rsidP="00ED649A">
            <w:pPr>
              <w:rPr>
                <w:b/>
                <w:sz w:val="18"/>
                <w:szCs w:val="18"/>
              </w:rPr>
            </w:pPr>
            <w:proofErr w:type="spellStart"/>
            <w:r w:rsidRPr="00ED649A">
              <w:rPr>
                <w:b/>
                <w:sz w:val="18"/>
                <w:szCs w:val="18"/>
              </w:rPr>
              <w:t>ExSR</w:t>
            </w:r>
            <w:proofErr w:type="spellEnd"/>
            <w:r w:rsidRPr="00ED649A">
              <w:rPr>
                <w:b/>
                <w:sz w:val="18"/>
                <w:szCs w:val="18"/>
              </w:rPr>
              <w:t xml:space="preserve"> </w:t>
            </w:r>
            <w:proofErr w:type="gramStart"/>
            <w:r w:rsidRPr="00ED649A">
              <w:rPr>
                <w:b/>
                <w:sz w:val="18"/>
                <w:szCs w:val="18"/>
              </w:rPr>
              <w:t>–  Exist</w:t>
            </w:r>
            <w:proofErr w:type="gramEnd"/>
            <w:r w:rsidRPr="00ED649A">
              <w:rPr>
                <w:b/>
                <w:sz w:val="18"/>
                <w:szCs w:val="18"/>
              </w:rPr>
              <w:t xml:space="preserve"> mem </w:t>
            </w:r>
          </w:p>
        </w:tc>
        <w:tc>
          <w:tcPr>
            <w:tcW w:w="3154" w:type="dxa"/>
            <w:gridSpan w:val="4"/>
          </w:tcPr>
          <w:p w14:paraId="6B1CA937" w14:textId="77777777" w:rsidR="00ED649A" w:rsidRPr="00ED649A" w:rsidRDefault="00ED649A" w:rsidP="00ED649A">
            <w:pPr>
              <w:rPr>
                <w:b/>
                <w:sz w:val="18"/>
                <w:szCs w:val="18"/>
              </w:rPr>
            </w:pPr>
            <w:r w:rsidRPr="00ED649A">
              <w:rPr>
                <w:b/>
                <w:sz w:val="18"/>
                <w:szCs w:val="18"/>
              </w:rPr>
              <w:t>Title Applicants Name</w:t>
            </w:r>
          </w:p>
          <w:p w14:paraId="45948D31" w14:textId="77777777" w:rsidR="00ED649A" w:rsidRPr="00ED649A" w:rsidRDefault="00ED649A" w:rsidP="00ED649A">
            <w:pPr>
              <w:rPr>
                <w:b/>
                <w:sz w:val="18"/>
                <w:szCs w:val="18"/>
              </w:rPr>
            </w:pPr>
          </w:p>
          <w:p w14:paraId="6EF969BD" w14:textId="77777777" w:rsidR="00ED649A" w:rsidRPr="00ED649A" w:rsidRDefault="00ED649A" w:rsidP="00ED649A">
            <w:pPr>
              <w:rPr>
                <w:b/>
                <w:sz w:val="18"/>
                <w:szCs w:val="18"/>
              </w:rPr>
            </w:pPr>
          </w:p>
          <w:p w14:paraId="715A68CD" w14:textId="77777777" w:rsidR="00ED649A" w:rsidRPr="00ED649A" w:rsidRDefault="00ED649A" w:rsidP="00ED649A">
            <w:pPr>
              <w:rPr>
                <w:b/>
                <w:sz w:val="18"/>
                <w:szCs w:val="18"/>
              </w:rPr>
            </w:pPr>
          </w:p>
          <w:p w14:paraId="3473651A" w14:textId="77777777" w:rsidR="00ED649A" w:rsidRPr="00ED649A" w:rsidRDefault="00ED649A" w:rsidP="00ED649A">
            <w:pPr>
              <w:rPr>
                <w:b/>
                <w:sz w:val="18"/>
                <w:szCs w:val="18"/>
              </w:rPr>
            </w:pPr>
          </w:p>
          <w:p w14:paraId="49FA6E30" w14:textId="77777777" w:rsidR="00ED649A" w:rsidRPr="00ED649A" w:rsidRDefault="00ED649A" w:rsidP="00ED649A">
            <w:pPr>
              <w:rPr>
                <w:b/>
                <w:sz w:val="18"/>
                <w:szCs w:val="18"/>
              </w:rPr>
            </w:pPr>
          </w:p>
          <w:p w14:paraId="2761F5D0" w14:textId="77777777" w:rsidR="00ED649A" w:rsidRPr="00ED649A" w:rsidRDefault="00ED649A" w:rsidP="00ED649A">
            <w:pPr>
              <w:rPr>
                <w:b/>
                <w:sz w:val="18"/>
                <w:szCs w:val="18"/>
              </w:rPr>
            </w:pPr>
            <w:r w:rsidRPr="00ED649A">
              <w:rPr>
                <w:b/>
                <w:sz w:val="18"/>
                <w:szCs w:val="18"/>
              </w:rPr>
              <w:t>Title           First name    Middle name             Surname</w:t>
            </w:r>
          </w:p>
        </w:tc>
        <w:tc>
          <w:tcPr>
            <w:tcW w:w="1651" w:type="dxa"/>
            <w:textDirection w:val="btLr"/>
            <w:vAlign w:val="center"/>
          </w:tcPr>
          <w:p w14:paraId="74200640" w14:textId="77777777" w:rsidR="00ED649A" w:rsidRPr="00ED649A" w:rsidRDefault="00ED649A" w:rsidP="00ED649A">
            <w:pPr>
              <w:rPr>
                <w:b/>
                <w:sz w:val="18"/>
                <w:szCs w:val="18"/>
              </w:rPr>
            </w:pPr>
            <w:r w:rsidRPr="00ED649A">
              <w:rPr>
                <w:b/>
                <w:sz w:val="18"/>
                <w:szCs w:val="18"/>
              </w:rPr>
              <w:t>D.</w:t>
            </w:r>
            <w:proofErr w:type="gramStart"/>
            <w:r w:rsidRPr="00ED649A">
              <w:rPr>
                <w:b/>
                <w:sz w:val="18"/>
                <w:szCs w:val="18"/>
              </w:rPr>
              <w:t>O.B</w:t>
            </w:r>
            <w:proofErr w:type="gramEnd"/>
          </w:p>
        </w:tc>
        <w:tc>
          <w:tcPr>
            <w:tcW w:w="2595" w:type="dxa"/>
            <w:vAlign w:val="center"/>
          </w:tcPr>
          <w:p w14:paraId="0B9CAF5A" w14:textId="77777777" w:rsidR="00ED649A" w:rsidRPr="00ED649A" w:rsidRDefault="00ED649A" w:rsidP="00ED649A">
            <w:pPr>
              <w:rPr>
                <w:b/>
                <w:sz w:val="18"/>
                <w:szCs w:val="18"/>
              </w:rPr>
            </w:pPr>
            <w:r w:rsidRPr="00ED649A">
              <w:rPr>
                <w:b/>
                <w:sz w:val="18"/>
                <w:szCs w:val="18"/>
              </w:rPr>
              <w:t>Applicants Email Address*</w:t>
            </w:r>
          </w:p>
          <w:p w14:paraId="14FFCAF7" w14:textId="77777777" w:rsidR="00ED649A" w:rsidRPr="00ED649A" w:rsidRDefault="00ED649A" w:rsidP="00ED649A">
            <w:pPr>
              <w:rPr>
                <w:b/>
                <w:sz w:val="18"/>
                <w:szCs w:val="18"/>
              </w:rPr>
            </w:pPr>
          </w:p>
          <w:p w14:paraId="341A3335" w14:textId="77777777" w:rsidR="00ED649A" w:rsidRPr="00ED649A" w:rsidRDefault="00ED649A" w:rsidP="00ED649A">
            <w:pPr>
              <w:rPr>
                <w:b/>
                <w:bCs/>
                <w:sz w:val="18"/>
                <w:szCs w:val="18"/>
              </w:rPr>
            </w:pPr>
          </w:p>
          <w:p w14:paraId="6C2B4B0C" w14:textId="77777777" w:rsidR="00ED649A" w:rsidRPr="00ED649A" w:rsidRDefault="00ED649A" w:rsidP="00ED649A">
            <w:pPr>
              <w:rPr>
                <w:b/>
                <w:sz w:val="18"/>
                <w:szCs w:val="18"/>
              </w:rPr>
            </w:pPr>
            <w:r w:rsidRPr="00ED649A">
              <w:rPr>
                <w:b/>
                <w:bCs/>
                <w:sz w:val="18"/>
                <w:szCs w:val="18"/>
              </w:rPr>
              <w:t>*</w:t>
            </w:r>
            <w:proofErr w:type="gramStart"/>
            <w:r w:rsidRPr="00ED649A">
              <w:rPr>
                <w:b/>
                <w:bCs/>
                <w:sz w:val="18"/>
                <w:szCs w:val="18"/>
              </w:rPr>
              <w:t>no</w:t>
            </w:r>
            <w:proofErr w:type="gramEnd"/>
            <w:r w:rsidRPr="00ED649A">
              <w:rPr>
                <w:b/>
                <w:bCs/>
                <w:sz w:val="18"/>
                <w:szCs w:val="18"/>
              </w:rPr>
              <w:t xml:space="preserve"> generic email addresses, the email provided must be a</w:t>
            </w:r>
            <w:r w:rsidRPr="00ED649A">
              <w:rPr>
                <w:sz w:val="18"/>
                <w:szCs w:val="18"/>
              </w:rPr>
              <w:t xml:space="preserve"> personal email or personal work email address or it will be rejected</w:t>
            </w:r>
          </w:p>
        </w:tc>
        <w:tc>
          <w:tcPr>
            <w:tcW w:w="1993" w:type="dxa"/>
            <w:textDirection w:val="btLr"/>
          </w:tcPr>
          <w:p w14:paraId="53EB008C" w14:textId="77777777" w:rsidR="00ED649A" w:rsidRPr="00ED649A" w:rsidRDefault="00ED649A" w:rsidP="00ED649A">
            <w:pPr>
              <w:rPr>
                <w:b/>
                <w:sz w:val="18"/>
                <w:szCs w:val="18"/>
              </w:rPr>
            </w:pPr>
            <w:r w:rsidRPr="00ED649A">
              <w:rPr>
                <w:b/>
                <w:sz w:val="18"/>
                <w:szCs w:val="18"/>
              </w:rPr>
              <w:t xml:space="preserve">Applicants Current Home Address – </w:t>
            </w:r>
            <w:proofErr w:type="gramStart"/>
            <w:r w:rsidRPr="00ED649A">
              <w:rPr>
                <w:b/>
                <w:sz w:val="18"/>
                <w:szCs w:val="18"/>
              </w:rPr>
              <w:t>with  postcode</w:t>
            </w:r>
            <w:proofErr w:type="gramEnd"/>
          </w:p>
        </w:tc>
        <w:tc>
          <w:tcPr>
            <w:tcW w:w="1018" w:type="dxa"/>
            <w:textDirection w:val="btLr"/>
          </w:tcPr>
          <w:p w14:paraId="7980D7FE" w14:textId="77777777" w:rsidR="00ED649A" w:rsidRPr="00ED649A" w:rsidRDefault="00ED649A" w:rsidP="00ED649A">
            <w:pPr>
              <w:rPr>
                <w:b/>
                <w:sz w:val="18"/>
                <w:szCs w:val="18"/>
              </w:rPr>
            </w:pPr>
            <w:r w:rsidRPr="00ED649A">
              <w:rPr>
                <w:b/>
                <w:sz w:val="18"/>
                <w:szCs w:val="18"/>
              </w:rPr>
              <w:t>Employer</w:t>
            </w:r>
          </w:p>
        </w:tc>
        <w:tc>
          <w:tcPr>
            <w:tcW w:w="970" w:type="dxa"/>
            <w:textDirection w:val="btLr"/>
            <w:vAlign w:val="center"/>
          </w:tcPr>
          <w:p w14:paraId="5EEB2302" w14:textId="77777777" w:rsidR="00ED649A" w:rsidRPr="00ED649A" w:rsidRDefault="00ED649A" w:rsidP="00ED649A">
            <w:pPr>
              <w:rPr>
                <w:b/>
                <w:sz w:val="18"/>
                <w:szCs w:val="18"/>
              </w:rPr>
            </w:pPr>
            <w:r w:rsidRPr="00ED649A">
              <w:rPr>
                <w:b/>
                <w:sz w:val="18"/>
                <w:szCs w:val="18"/>
              </w:rPr>
              <w:t>Position Applied For</w:t>
            </w:r>
          </w:p>
        </w:tc>
        <w:tc>
          <w:tcPr>
            <w:tcW w:w="921" w:type="dxa"/>
            <w:textDirection w:val="btLr"/>
            <w:vAlign w:val="bottom"/>
          </w:tcPr>
          <w:p w14:paraId="7DAAE7C1" w14:textId="77777777" w:rsidR="00ED649A" w:rsidRPr="00ED649A" w:rsidRDefault="00ED649A" w:rsidP="00ED649A">
            <w:pPr>
              <w:rPr>
                <w:b/>
                <w:sz w:val="18"/>
                <w:szCs w:val="18"/>
              </w:rPr>
            </w:pPr>
            <w:r w:rsidRPr="00ED649A">
              <w:rPr>
                <w:b/>
                <w:sz w:val="18"/>
                <w:szCs w:val="18"/>
              </w:rPr>
              <w:t>Regulated Work Group(s) Children, Adults, Both</w:t>
            </w:r>
          </w:p>
        </w:tc>
        <w:tc>
          <w:tcPr>
            <w:tcW w:w="994" w:type="dxa"/>
            <w:textDirection w:val="btLr"/>
            <w:vAlign w:val="center"/>
          </w:tcPr>
          <w:p w14:paraId="2089C3C3" w14:textId="77777777" w:rsidR="00ED649A" w:rsidRPr="00ED649A" w:rsidRDefault="00ED649A" w:rsidP="00ED649A">
            <w:pPr>
              <w:rPr>
                <w:b/>
                <w:sz w:val="18"/>
                <w:szCs w:val="18"/>
              </w:rPr>
            </w:pPr>
            <w:r w:rsidRPr="00ED649A">
              <w:rPr>
                <w:b/>
                <w:sz w:val="18"/>
                <w:szCs w:val="18"/>
              </w:rPr>
              <w:t xml:space="preserve">Will the Work Be Carried Out at The Home </w:t>
            </w:r>
            <w:proofErr w:type="gramStart"/>
            <w:r w:rsidRPr="00ED649A">
              <w:rPr>
                <w:b/>
                <w:sz w:val="18"/>
                <w:szCs w:val="18"/>
              </w:rPr>
              <w:t>Of</w:t>
            </w:r>
            <w:proofErr w:type="gramEnd"/>
            <w:r w:rsidRPr="00ED649A">
              <w:rPr>
                <w:b/>
                <w:sz w:val="18"/>
                <w:szCs w:val="18"/>
              </w:rPr>
              <w:t xml:space="preserve"> The Applicant Y/N</w:t>
            </w:r>
          </w:p>
        </w:tc>
        <w:tc>
          <w:tcPr>
            <w:tcW w:w="778" w:type="dxa"/>
            <w:textDirection w:val="btLr"/>
            <w:vAlign w:val="center"/>
          </w:tcPr>
          <w:p w14:paraId="6027D200" w14:textId="77777777" w:rsidR="00ED649A" w:rsidRPr="00ED649A" w:rsidRDefault="00ED649A" w:rsidP="00ED649A">
            <w:pPr>
              <w:rPr>
                <w:b/>
                <w:sz w:val="18"/>
                <w:szCs w:val="18"/>
              </w:rPr>
            </w:pPr>
            <w:r w:rsidRPr="00ED649A">
              <w:rPr>
                <w:b/>
                <w:sz w:val="18"/>
                <w:szCs w:val="18"/>
              </w:rPr>
              <w:t>Volunteer Y/N</w:t>
            </w:r>
          </w:p>
        </w:tc>
        <w:tc>
          <w:tcPr>
            <w:tcW w:w="1490" w:type="dxa"/>
            <w:textDirection w:val="btLr"/>
          </w:tcPr>
          <w:p w14:paraId="72B032BF" w14:textId="77777777" w:rsidR="00ED649A" w:rsidRPr="00ED649A" w:rsidRDefault="00ED649A" w:rsidP="00ED649A">
            <w:pPr>
              <w:rPr>
                <w:b/>
                <w:sz w:val="18"/>
                <w:szCs w:val="18"/>
              </w:rPr>
            </w:pPr>
            <w:r w:rsidRPr="00ED649A">
              <w:rPr>
                <w:b/>
                <w:sz w:val="18"/>
                <w:szCs w:val="18"/>
              </w:rPr>
              <w:t xml:space="preserve">ID Verification </w:t>
            </w:r>
          </w:p>
          <w:p w14:paraId="6C97C70A" w14:textId="77777777" w:rsidR="00ED649A" w:rsidRPr="00ED649A" w:rsidRDefault="00ED649A" w:rsidP="00ED649A">
            <w:pPr>
              <w:rPr>
                <w:b/>
                <w:sz w:val="18"/>
                <w:szCs w:val="18"/>
              </w:rPr>
            </w:pPr>
            <w:r w:rsidRPr="00ED649A">
              <w:rPr>
                <w:b/>
                <w:sz w:val="18"/>
                <w:szCs w:val="18"/>
              </w:rPr>
              <w:t>1 x Photo ID</w:t>
            </w:r>
          </w:p>
          <w:p w14:paraId="15BBBC01" w14:textId="77777777" w:rsidR="00ED649A" w:rsidRPr="00ED649A" w:rsidRDefault="00ED649A" w:rsidP="00ED649A">
            <w:pPr>
              <w:rPr>
                <w:b/>
                <w:sz w:val="18"/>
                <w:szCs w:val="18"/>
              </w:rPr>
            </w:pPr>
            <w:r w:rsidRPr="00ED649A">
              <w:rPr>
                <w:b/>
                <w:sz w:val="18"/>
                <w:szCs w:val="18"/>
              </w:rPr>
              <w:t>1 X address ID</w:t>
            </w:r>
          </w:p>
          <w:p w14:paraId="5E281F18" w14:textId="77777777" w:rsidR="00ED649A" w:rsidRPr="00ED649A" w:rsidRDefault="00ED649A" w:rsidP="00ED649A">
            <w:pPr>
              <w:rPr>
                <w:b/>
                <w:sz w:val="18"/>
                <w:szCs w:val="18"/>
              </w:rPr>
            </w:pPr>
            <w:r w:rsidRPr="00ED649A">
              <w:rPr>
                <w:b/>
                <w:sz w:val="18"/>
                <w:szCs w:val="18"/>
              </w:rPr>
              <w:t>Or 3 x address ID if photo ID not available</w:t>
            </w:r>
          </w:p>
        </w:tc>
      </w:tr>
      <w:tr w:rsidR="00ED649A" w:rsidRPr="00ED649A" w14:paraId="09D624ED" w14:textId="77777777" w:rsidTr="00ED649A">
        <w:trPr>
          <w:trHeight w:val="308"/>
        </w:trPr>
        <w:sdt>
          <w:sdtPr>
            <w:rPr>
              <w:sz w:val="18"/>
              <w:szCs w:val="18"/>
            </w:rPr>
            <w:alias w:val="Application Type "/>
            <w:tag w:val="Application Type "/>
            <w:id w:val="2022127446"/>
            <w:placeholder>
              <w:docPart w:val="C713D8AF4DF643D8B1EDE7F85CAB76CD"/>
            </w:placeholder>
            <w:showingPlcHdr/>
            <w:dropDownList>
              <w:listItem w:value="Choose an item."/>
              <w:listItem w:displayText="SRJ" w:value="SRJ"/>
              <w:listItem w:displayText="SRU" w:value="SRU"/>
              <w:listItem w:displayText="EXSR" w:value="EXSR"/>
            </w:dropDownList>
          </w:sdtPr>
          <w:sdtEndPr/>
          <w:sdtContent>
            <w:tc>
              <w:tcPr>
                <w:tcW w:w="1021" w:type="dxa"/>
              </w:tcPr>
              <w:p w14:paraId="10F1C387" w14:textId="77777777" w:rsidR="00ED649A" w:rsidRPr="00ED649A" w:rsidRDefault="00ED649A" w:rsidP="00ED649A">
                <w:pPr>
                  <w:rPr>
                    <w:sz w:val="18"/>
                    <w:szCs w:val="18"/>
                  </w:rPr>
                </w:pPr>
                <w:r w:rsidRPr="00ED649A">
                  <w:rPr>
                    <w:sz w:val="18"/>
                    <w:szCs w:val="18"/>
                  </w:rPr>
                  <w:t>Choose an item.</w:t>
                </w:r>
              </w:p>
            </w:tc>
          </w:sdtContent>
        </w:sdt>
        <w:tc>
          <w:tcPr>
            <w:tcW w:w="646" w:type="dxa"/>
          </w:tcPr>
          <w:p w14:paraId="25E6BE8D" w14:textId="77777777" w:rsidR="00ED649A" w:rsidRPr="00ED649A" w:rsidRDefault="00ED649A" w:rsidP="00ED649A">
            <w:pPr>
              <w:rPr>
                <w:sz w:val="18"/>
                <w:szCs w:val="18"/>
              </w:rPr>
            </w:pPr>
          </w:p>
        </w:tc>
        <w:tc>
          <w:tcPr>
            <w:tcW w:w="849" w:type="dxa"/>
            <w:vAlign w:val="center"/>
          </w:tcPr>
          <w:p w14:paraId="2028FD05" w14:textId="77777777" w:rsidR="00ED649A" w:rsidRPr="00ED649A" w:rsidRDefault="00ED649A" w:rsidP="00ED649A">
            <w:pPr>
              <w:rPr>
                <w:sz w:val="18"/>
                <w:szCs w:val="18"/>
              </w:rPr>
            </w:pPr>
          </w:p>
        </w:tc>
        <w:tc>
          <w:tcPr>
            <w:tcW w:w="745" w:type="dxa"/>
            <w:vAlign w:val="center"/>
          </w:tcPr>
          <w:p w14:paraId="5F7F5B77" w14:textId="77777777" w:rsidR="00ED649A" w:rsidRPr="00ED649A" w:rsidRDefault="00ED649A" w:rsidP="00ED649A">
            <w:pPr>
              <w:rPr>
                <w:sz w:val="18"/>
                <w:szCs w:val="18"/>
              </w:rPr>
            </w:pPr>
          </w:p>
        </w:tc>
        <w:tc>
          <w:tcPr>
            <w:tcW w:w="914" w:type="dxa"/>
            <w:vAlign w:val="center"/>
          </w:tcPr>
          <w:p w14:paraId="33E4DC57" w14:textId="77777777" w:rsidR="00ED649A" w:rsidRPr="00ED649A" w:rsidRDefault="00ED649A" w:rsidP="00ED649A">
            <w:pPr>
              <w:rPr>
                <w:sz w:val="18"/>
                <w:szCs w:val="18"/>
              </w:rPr>
            </w:pPr>
          </w:p>
        </w:tc>
        <w:tc>
          <w:tcPr>
            <w:tcW w:w="1651" w:type="dxa"/>
            <w:vAlign w:val="center"/>
          </w:tcPr>
          <w:p w14:paraId="6DE5D5F6" w14:textId="77777777" w:rsidR="00ED649A" w:rsidRPr="00ED649A" w:rsidRDefault="00ED649A" w:rsidP="00ED649A">
            <w:pPr>
              <w:rPr>
                <w:sz w:val="18"/>
                <w:szCs w:val="18"/>
              </w:rPr>
            </w:pPr>
          </w:p>
        </w:tc>
        <w:tc>
          <w:tcPr>
            <w:tcW w:w="2595" w:type="dxa"/>
            <w:vAlign w:val="center"/>
          </w:tcPr>
          <w:p w14:paraId="254E2ED6" w14:textId="77777777" w:rsidR="00ED649A" w:rsidRPr="00ED649A" w:rsidRDefault="00ED649A" w:rsidP="00ED649A">
            <w:pPr>
              <w:rPr>
                <w:sz w:val="18"/>
                <w:szCs w:val="18"/>
              </w:rPr>
            </w:pPr>
          </w:p>
        </w:tc>
        <w:tc>
          <w:tcPr>
            <w:tcW w:w="1993" w:type="dxa"/>
          </w:tcPr>
          <w:p w14:paraId="436793F2" w14:textId="77777777" w:rsidR="00ED649A" w:rsidRPr="00ED649A" w:rsidRDefault="00ED649A" w:rsidP="00ED649A">
            <w:pPr>
              <w:rPr>
                <w:sz w:val="18"/>
                <w:szCs w:val="18"/>
              </w:rPr>
            </w:pPr>
          </w:p>
        </w:tc>
        <w:tc>
          <w:tcPr>
            <w:tcW w:w="1018" w:type="dxa"/>
          </w:tcPr>
          <w:p w14:paraId="77A37A56" w14:textId="77777777" w:rsidR="00ED649A" w:rsidRPr="00ED649A" w:rsidRDefault="00ED649A" w:rsidP="00ED649A">
            <w:pPr>
              <w:rPr>
                <w:sz w:val="18"/>
                <w:szCs w:val="18"/>
              </w:rPr>
            </w:pPr>
          </w:p>
        </w:tc>
        <w:tc>
          <w:tcPr>
            <w:tcW w:w="970" w:type="dxa"/>
            <w:vAlign w:val="center"/>
          </w:tcPr>
          <w:p w14:paraId="559923C3" w14:textId="77777777" w:rsidR="00ED649A" w:rsidRPr="00ED649A" w:rsidRDefault="00ED649A" w:rsidP="00ED649A">
            <w:pPr>
              <w:rPr>
                <w:sz w:val="18"/>
                <w:szCs w:val="18"/>
              </w:rPr>
            </w:pPr>
          </w:p>
        </w:tc>
        <w:sdt>
          <w:sdtPr>
            <w:rPr>
              <w:sz w:val="18"/>
              <w:szCs w:val="18"/>
            </w:rPr>
            <w:alias w:val="Workforce"/>
            <w:tag w:val="Workforce"/>
            <w:id w:val="1658030310"/>
            <w:placeholder>
              <w:docPart w:val="FC97E0B130184193ACF22DA490C39445"/>
            </w:placeholder>
            <w:showingPlcHdr/>
            <w:dropDownList>
              <w:listItem w:value="Choose an item."/>
              <w:listItem w:displayText="Children" w:value="Children"/>
              <w:listItem w:displayText="Adults" w:value="Adults"/>
              <w:listItem w:displayText="Both" w:value="Both"/>
            </w:dropDownList>
          </w:sdtPr>
          <w:sdtEndPr/>
          <w:sdtContent>
            <w:tc>
              <w:tcPr>
                <w:tcW w:w="921" w:type="dxa"/>
              </w:tcPr>
              <w:p w14:paraId="6EFDC6AE"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Work at Home Address"/>
            <w:tag w:val="Work at Home Address"/>
            <w:id w:val="-1195850774"/>
            <w:placeholder>
              <w:docPart w:val="0A21E61A719A4032BCFBB8E4CF427762"/>
            </w:placeholder>
            <w:showingPlcHdr/>
            <w:comboBox>
              <w:listItem w:value="Choose an item."/>
              <w:listItem w:displayText="Y" w:value="Y"/>
              <w:listItem w:displayText="N" w:value="N"/>
            </w:comboBox>
          </w:sdtPr>
          <w:sdtEndPr/>
          <w:sdtContent>
            <w:tc>
              <w:tcPr>
                <w:tcW w:w="994" w:type="dxa"/>
              </w:tcPr>
              <w:p w14:paraId="18BBEF0F"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Volunteer"/>
            <w:tag w:val="Volunteer"/>
            <w:id w:val="-1403755578"/>
            <w:placeholder>
              <w:docPart w:val="45D5CFB115DA4A6491DC041B4129D3BA"/>
            </w:placeholder>
            <w:showingPlcHdr/>
            <w:dropDownList>
              <w:listItem w:value="Choose an item."/>
              <w:listItem w:displayText="Y" w:value="Y"/>
              <w:listItem w:displayText="N" w:value="N"/>
            </w:dropDownList>
          </w:sdtPr>
          <w:sdtEndPr/>
          <w:sdtContent>
            <w:tc>
              <w:tcPr>
                <w:tcW w:w="778" w:type="dxa"/>
              </w:tcPr>
              <w:p w14:paraId="7CCED103" w14:textId="77777777" w:rsidR="00ED649A" w:rsidRPr="00ED649A" w:rsidRDefault="00ED649A" w:rsidP="00ED649A">
                <w:pPr>
                  <w:rPr>
                    <w:sz w:val="18"/>
                    <w:szCs w:val="18"/>
                  </w:rPr>
                </w:pPr>
                <w:r w:rsidRPr="00ED649A">
                  <w:rPr>
                    <w:sz w:val="18"/>
                    <w:szCs w:val="18"/>
                  </w:rPr>
                  <w:t>Choose an item.</w:t>
                </w:r>
              </w:p>
            </w:tc>
          </w:sdtContent>
        </w:sdt>
        <w:tc>
          <w:tcPr>
            <w:tcW w:w="1490" w:type="dxa"/>
          </w:tcPr>
          <w:p w14:paraId="253553A2" w14:textId="77777777" w:rsidR="00ED649A" w:rsidRPr="00ED649A" w:rsidRDefault="00ED649A" w:rsidP="00ED649A">
            <w:pPr>
              <w:rPr>
                <w:sz w:val="18"/>
                <w:szCs w:val="18"/>
              </w:rPr>
            </w:pPr>
          </w:p>
        </w:tc>
      </w:tr>
      <w:tr w:rsidR="00ED649A" w:rsidRPr="00ED649A" w14:paraId="2ED22DFB" w14:textId="77777777" w:rsidTr="00ED649A">
        <w:trPr>
          <w:trHeight w:val="308"/>
        </w:trPr>
        <w:sdt>
          <w:sdtPr>
            <w:rPr>
              <w:sz w:val="18"/>
              <w:szCs w:val="18"/>
            </w:rPr>
            <w:alias w:val="Application Type "/>
            <w:tag w:val="Application Type "/>
            <w:id w:val="-694153191"/>
            <w:placeholder>
              <w:docPart w:val="4868DE31FF8A4280B0323BCD9F20E08D"/>
            </w:placeholder>
            <w:showingPlcHdr/>
            <w:dropDownList>
              <w:listItem w:value="Choose an item."/>
              <w:listItem w:displayText="SRJ" w:value="SRJ"/>
              <w:listItem w:displayText="SRU" w:value="SRU"/>
              <w:listItem w:displayText="EXSR" w:value="EXSR"/>
            </w:dropDownList>
          </w:sdtPr>
          <w:sdtEndPr/>
          <w:sdtContent>
            <w:tc>
              <w:tcPr>
                <w:tcW w:w="1021" w:type="dxa"/>
              </w:tcPr>
              <w:p w14:paraId="77535EFA" w14:textId="77777777" w:rsidR="00ED649A" w:rsidRPr="00ED649A" w:rsidRDefault="00ED649A" w:rsidP="00ED649A">
                <w:pPr>
                  <w:rPr>
                    <w:sz w:val="18"/>
                    <w:szCs w:val="18"/>
                  </w:rPr>
                </w:pPr>
                <w:r w:rsidRPr="00ED649A">
                  <w:rPr>
                    <w:sz w:val="18"/>
                    <w:szCs w:val="18"/>
                  </w:rPr>
                  <w:t>Choose an item.</w:t>
                </w:r>
              </w:p>
            </w:tc>
          </w:sdtContent>
        </w:sdt>
        <w:tc>
          <w:tcPr>
            <w:tcW w:w="646" w:type="dxa"/>
          </w:tcPr>
          <w:p w14:paraId="546F9694" w14:textId="77777777" w:rsidR="00ED649A" w:rsidRPr="00ED649A" w:rsidRDefault="00ED649A" w:rsidP="00ED649A">
            <w:pPr>
              <w:rPr>
                <w:sz w:val="18"/>
                <w:szCs w:val="18"/>
              </w:rPr>
            </w:pPr>
          </w:p>
        </w:tc>
        <w:tc>
          <w:tcPr>
            <w:tcW w:w="849" w:type="dxa"/>
            <w:vAlign w:val="center"/>
          </w:tcPr>
          <w:p w14:paraId="57F08C0C" w14:textId="77777777" w:rsidR="00ED649A" w:rsidRPr="00ED649A" w:rsidRDefault="00ED649A" w:rsidP="00ED649A">
            <w:pPr>
              <w:rPr>
                <w:sz w:val="18"/>
                <w:szCs w:val="18"/>
              </w:rPr>
            </w:pPr>
          </w:p>
        </w:tc>
        <w:tc>
          <w:tcPr>
            <w:tcW w:w="745" w:type="dxa"/>
            <w:vAlign w:val="center"/>
          </w:tcPr>
          <w:p w14:paraId="423991DC" w14:textId="77777777" w:rsidR="00ED649A" w:rsidRPr="00ED649A" w:rsidRDefault="00ED649A" w:rsidP="00ED649A">
            <w:pPr>
              <w:rPr>
                <w:sz w:val="18"/>
                <w:szCs w:val="18"/>
              </w:rPr>
            </w:pPr>
          </w:p>
        </w:tc>
        <w:tc>
          <w:tcPr>
            <w:tcW w:w="914" w:type="dxa"/>
            <w:vAlign w:val="center"/>
          </w:tcPr>
          <w:p w14:paraId="359D752C" w14:textId="77777777" w:rsidR="00ED649A" w:rsidRPr="00ED649A" w:rsidRDefault="00ED649A" w:rsidP="00ED649A">
            <w:pPr>
              <w:rPr>
                <w:sz w:val="18"/>
                <w:szCs w:val="18"/>
              </w:rPr>
            </w:pPr>
          </w:p>
        </w:tc>
        <w:tc>
          <w:tcPr>
            <w:tcW w:w="1651" w:type="dxa"/>
            <w:vAlign w:val="center"/>
          </w:tcPr>
          <w:p w14:paraId="74A4E110" w14:textId="77777777" w:rsidR="00ED649A" w:rsidRPr="00ED649A" w:rsidRDefault="00ED649A" w:rsidP="00ED649A">
            <w:pPr>
              <w:rPr>
                <w:sz w:val="18"/>
                <w:szCs w:val="18"/>
              </w:rPr>
            </w:pPr>
          </w:p>
        </w:tc>
        <w:tc>
          <w:tcPr>
            <w:tcW w:w="2595" w:type="dxa"/>
            <w:vAlign w:val="center"/>
          </w:tcPr>
          <w:p w14:paraId="745B18F9" w14:textId="77777777" w:rsidR="00ED649A" w:rsidRPr="00ED649A" w:rsidRDefault="00ED649A" w:rsidP="00ED649A">
            <w:pPr>
              <w:rPr>
                <w:sz w:val="18"/>
                <w:szCs w:val="18"/>
              </w:rPr>
            </w:pPr>
          </w:p>
        </w:tc>
        <w:tc>
          <w:tcPr>
            <w:tcW w:w="1993" w:type="dxa"/>
          </w:tcPr>
          <w:p w14:paraId="65D9F387" w14:textId="77777777" w:rsidR="00ED649A" w:rsidRPr="00ED649A" w:rsidRDefault="00ED649A" w:rsidP="00ED649A">
            <w:pPr>
              <w:rPr>
                <w:sz w:val="18"/>
                <w:szCs w:val="18"/>
              </w:rPr>
            </w:pPr>
          </w:p>
        </w:tc>
        <w:tc>
          <w:tcPr>
            <w:tcW w:w="1018" w:type="dxa"/>
          </w:tcPr>
          <w:p w14:paraId="7560719C" w14:textId="77777777" w:rsidR="00ED649A" w:rsidRPr="00ED649A" w:rsidRDefault="00ED649A" w:rsidP="00ED649A">
            <w:pPr>
              <w:rPr>
                <w:sz w:val="18"/>
                <w:szCs w:val="18"/>
              </w:rPr>
            </w:pPr>
          </w:p>
        </w:tc>
        <w:tc>
          <w:tcPr>
            <w:tcW w:w="970" w:type="dxa"/>
            <w:vAlign w:val="center"/>
          </w:tcPr>
          <w:p w14:paraId="0FF35946" w14:textId="77777777" w:rsidR="00ED649A" w:rsidRPr="00ED649A" w:rsidRDefault="00ED649A" w:rsidP="00ED649A">
            <w:pPr>
              <w:rPr>
                <w:sz w:val="18"/>
                <w:szCs w:val="18"/>
              </w:rPr>
            </w:pPr>
          </w:p>
        </w:tc>
        <w:sdt>
          <w:sdtPr>
            <w:rPr>
              <w:sz w:val="18"/>
              <w:szCs w:val="18"/>
            </w:rPr>
            <w:alias w:val="Workforce"/>
            <w:tag w:val="Workforce"/>
            <w:id w:val="966089736"/>
            <w:placeholder>
              <w:docPart w:val="9DD77ECDC95E4BFC96FDA3A3307AD1FC"/>
            </w:placeholder>
            <w:showingPlcHdr/>
            <w:dropDownList>
              <w:listItem w:value="Choose an item."/>
              <w:listItem w:displayText="Children" w:value="Children"/>
              <w:listItem w:displayText="Adults" w:value="Adults"/>
              <w:listItem w:displayText="Both" w:value="Both"/>
            </w:dropDownList>
          </w:sdtPr>
          <w:sdtEndPr/>
          <w:sdtContent>
            <w:tc>
              <w:tcPr>
                <w:tcW w:w="921" w:type="dxa"/>
              </w:tcPr>
              <w:p w14:paraId="05B47F9E"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Work at Home Address"/>
            <w:tag w:val="Work at Home Address"/>
            <w:id w:val="1025827802"/>
            <w:placeholder>
              <w:docPart w:val="1190F67C197E46318CC186DFE043D7AD"/>
            </w:placeholder>
            <w:showingPlcHdr/>
            <w:comboBox>
              <w:listItem w:value="Choose an item."/>
              <w:listItem w:displayText="Y" w:value="Y"/>
              <w:listItem w:displayText="N" w:value="N"/>
            </w:comboBox>
          </w:sdtPr>
          <w:sdtEndPr/>
          <w:sdtContent>
            <w:tc>
              <w:tcPr>
                <w:tcW w:w="994" w:type="dxa"/>
              </w:tcPr>
              <w:p w14:paraId="789071D0"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Volunteer"/>
            <w:tag w:val="Volunteer"/>
            <w:id w:val="939566014"/>
            <w:placeholder>
              <w:docPart w:val="D99533D5BA0A42CBB71FBE3039E3720E"/>
            </w:placeholder>
            <w:showingPlcHdr/>
            <w:dropDownList>
              <w:listItem w:value="Choose an item."/>
              <w:listItem w:displayText="Y" w:value="Y"/>
              <w:listItem w:displayText="N" w:value="N"/>
            </w:dropDownList>
          </w:sdtPr>
          <w:sdtEndPr/>
          <w:sdtContent>
            <w:tc>
              <w:tcPr>
                <w:tcW w:w="778" w:type="dxa"/>
              </w:tcPr>
              <w:p w14:paraId="586B3937" w14:textId="77777777" w:rsidR="00ED649A" w:rsidRPr="00ED649A" w:rsidRDefault="00ED649A" w:rsidP="00ED649A">
                <w:pPr>
                  <w:rPr>
                    <w:sz w:val="18"/>
                    <w:szCs w:val="18"/>
                  </w:rPr>
                </w:pPr>
                <w:r w:rsidRPr="00ED649A">
                  <w:rPr>
                    <w:sz w:val="18"/>
                    <w:szCs w:val="18"/>
                  </w:rPr>
                  <w:t>Choose an item.</w:t>
                </w:r>
              </w:p>
            </w:tc>
          </w:sdtContent>
        </w:sdt>
        <w:tc>
          <w:tcPr>
            <w:tcW w:w="1490" w:type="dxa"/>
          </w:tcPr>
          <w:p w14:paraId="247EC82D" w14:textId="77777777" w:rsidR="00ED649A" w:rsidRPr="00ED649A" w:rsidRDefault="00ED649A" w:rsidP="00ED649A">
            <w:pPr>
              <w:rPr>
                <w:sz w:val="18"/>
                <w:szCs w:val="18"/>
              </w:rPr>
            </w:pPr>
          </w:p>
        </w:tc>
      </w:tr>
      <w:tr w:rsidR="00ED649A" w:rsidRPr="00ED649A" w14:paraId="24D19DED" w14:textId="77777777" w:rsidTr="00ED649A">
        <w:trPr>
          <w:trHeight w:val="308"/>
        </w:trPr>
        <w:sdt>
          <w:sdtPr>
            <w:rPr>
              <w:sz w:val="18"/>
              <w:szCs w:val="18"/>
            </w:rPr>
            <w:alias w:val="Application Type "/>
            <w:tag w:val="Application Type "/>
            <w:id w:val="263741937"/>
            <w:placeholder>
              <w:docPart w:val="6CCADC4888BE48B7BD76BFF171CA6B6E"/>
            </w:placeholder>
            <w:showingPlcHdr/>
            <w:dropDownList>
              <w:listItem w:value="Choose an item."/>
              <w:listItem w:displayText="SRJ" w:value="SRJ"/>
              <w:listItem w:displayText="SRU" w:value="SRU"/>
              <w:listItem w:displayText="EXSR" w:value="EXSR"/>
            </w:dropDownList>
          </w:sdtPr>
          <w:sdtEndPr/>
          <w:sdtContent>
            <w:tc>
              <w:tcPr>
                <w:tcW w:w="1021" w:type="dxa"/>
              </w:tcPr>
              <w:p w14:paraId="503AC289" w14:textId="77777777" w:rsidR="00ED649A" w:rsidRPr="00ED649A" w:rsidRDefault="00ED649A" w:rsidP="00ED649A">
                <w:pPr>
                  <w:rPr>
                    <w:sz w:val="18"/>
                    <w:szCs w:val="18"/>
                  </w:rPr>
                </w:pPr>
                <w:r w:rsidRPr="00ED649A">
                  <w:rPr>
                    <w:sz w:val="18"/>
                    <w:szCs w:val="18"/>
                  </w:rPr>
                  <w:t>Choose an item.</w:t>
                </w:r>
              </w:p>
            </w:tc>
          </w:sdtContent>
        </w:sdt>
        <w:tc>
          <w:tcPr>
            <w:tcW w:w="646" w:type="dxa"/>
          </w:tcPr>
          <w:p w14:paraId="7945DF21" w14:textId="77777777" w:rsidR="00ED649A" w:rsidRPr="00ED649A" w:rsidRDefault="00ED649A" w:rsidP="00ED649A">
            <w:pPr>
              <w:rPr>
                <w:sz w:val="18"/>
                <w:szCs w:val="18"/>
              </w:rPr>
            </w:pPr>
          </w:p>
        </w:tc>
        <w:tc>
          <w:tcPr>
            <w:tcW w:w="849" w:type="dxa"/>
            <w:vAlign w:val="center"/>
          </w:tcPr>
          <w:p w14:paraId="088DDB45" w14:textId="77777777" w:rsidR="00ED649A" w:rsidRPr="00ED649A" w:rsidRDefault="00ED649A" w:rsidP="00ED649A">
            <w:pPr>
              <w:rPr>
                <w:sz w:val="18"/>
                <w:szCs w:val="18"/>
              </w:rPr>
            </w:pPr>
          </w:p>
        </w:tc>
        <w:tc>
          <w:tcPr>
            <w:tcW w:w="745" w:type="dxa"/>
            <w:vAlign w:val="center"/>
          </w:tcPr>
          <w:p w14:paraId="4521974B" w14:textId="77777777" w:rsidR="00ED649A" w:rsidRPr="00ED649A" w:rsidRDefault="00ED649A" w:rsidP="00ED649A">
            <w:pPr>
              <w:rPr>
                <w:sz w:val="18"/>
                <w:szCs w:val="18"/>
              </w:rPr>
            </w:pPr>
          </w:p>
        </w:tc>
        <w:tc>
          <w:tcPr>
            <w:tcW w:w="914" w:type="dxa"/>
            <w:vAlign w:val="center"/>
          </w:tcPr>
          <w:p w14:paraId="34B5FF0C" w14:textId="77777777" w:rsidR="00ED649A" w:rsidRPr="00ED649A" w:rsidRDefault="00ED649A" w:rsidP="00ED649A">
            <w:pPr>
              <w:rPr>
                <w:sz w:val="18"/>
                <w:szCs w:val="18"/>
              </w:rPr>
            </w:pPr>
          </w:p>
        </w:tc>
        <w:tc>
          <w:tcPr>
            <w:tcW w:w="1651" w:type="dxa"/>
            <w:vAlign w:val="center"/>
          </w:tcPr>
          <w:p w14:paraId="4506514A" w14:textId="77777777" w:rsidR="00ED649A" w:rsidRPr="00ED649A" w:rsidRDefault="00ED649A" w:rsidP="00ED649A">
            <w:pPr>
              <w:rPr>
                <w:sz w:val="18"/>
                <w:szCs w:val="18"/>
              </w:rPr>
            </w:pPr>
          </w:p>
        </w:tc>
        <w:tc>
          <w:tcPr>
            <w:tcW w:w="2595" w:type="dxa"/>
            <w:vAlign w:val="center"/>
          </w:tcPr>
          <w:p w14:paraId="1E696D3C" w14:textId="77777777" w:rsidR="00ED649A" w:rsidRPr="00ED649A" w:rsidRDefault="00ED649A" w:rsidP="00ED649A">
            <w:pPr>
              <w:rPr>
                <w:sz w:val="18"/>
                <w:szCs w:val="18"/>
              </w:rPr>
            </w:pPr>
          </w:p>
        </w:tc>
        <w:tc>
          <w:tcPr>
            <w:tcW w:w="1993" w:type="dxa"/>
          </w:tcPr>
          <w:p w14:paraId="4D90591C" w14:textId="77777777" w:rsidR="00ED649A" w:rsidRPr="00ED649A" w:rsidRDefault="00ED649A" w:rsidP="00ED649A">
            <w:pPr>
              <w:rPr>
                <w:sz w:val="18"/>
                <w:szCs w:val="18"/>
              </w:rPr>
            </w:pPr>
          </w:p>
        </w:tc>
        <w:tc>
          <w:tcPr>
            <w:tcW w:w="1018" w:type="dxa"/>
          </w:tcPr>
          <w:p w14:paraId="35B7577F" w14:textId="77777777" w:rsidR="00ED649A" w:rsidRPr="00ED649A" w:rsidRDefault="00ED649A" w:rsidP="00ED649A">
            <w:pPr>
              <w:rPr>
                <w:sz w:val="18"/>
                <w:szCs w:val="18"/>
              </w:rPr>
            </w:pPr>
          </w:p>
        </w:tc>
        <w:tc>
          <w:tcPr>
            <w:tcW w:w="970" w:type="dxa"/>
            <w:vAlign w:val="center"/>
          </w:tcPr>
          <w:p w14:paraId="55A4722F" w14:textId="77777777" w:rsidR="00ED649A" w:rsidRPr="00ED649A" w:rsidRDefault="00ED649A" w:rsidP="00ED649A">
            <w:pPr>
              <w:rPr>
                <w:sz w:val="18"/>
                <w:szCs w:val="18"/>
              </w:rPr>
            </w:pPr>
          </w:p>
        </w:tc>
        <w:sdt>
          <w:sdtPr>
            <w:rPr>
              <w:sz w:val="18"/>
              <w:szCs w:val="18"/>
            </w:rPr>
            <w:alias w:val="Workforce"/>
            <w:tag w:val="Workforce"/>
            <w:id w:val="-1722821604"/>
            <w:placeholder>
              <w:docPart w:val="32D47649D33040B49AFDA4BF525AEB43"/>
            </w:placeholder>
            <w:showingPlcHdr/>
            <w:dropDownList>
              <w:listItem w:value="Choose an item."/>
              <w:listItem w:displayText="Children" w:value="Children"/>
              <w:listItem w:displayText="Adults" w:value="Adults"/>
              <w:listItem w:displayText="Both" w:value="Both"/>
            </w:dropDownList>
          </w:sdtPr>
          <w:sdtEndPr/>
          <w:sdtContent>
            <w:tc>
              <w:tcPr>
                <w:tcW w:w="921" w:type="dxa"/>
              </w:tcPr>
              <w:p w14:paraId="20BD671E"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Work at Home Address"/>
            <w:tag w:val="Work at Home Address"/>
            <w:id w:val="-979459549"/>
            <w:placeholder>
              <w:docPart w:val="FA727C8805D44FE6A57FAEA5947D28A2"/>
            </w:placeholder>
            <w:showingPlcHdr/>
            <w:comboBox>
              <w:listItem w:value="Choose an item."/>
              <w:listItem w:displayText="Y" w:value="Y"/>
              <w:listItem w:displayText="N" w:value="N"/>
            </w:comboBox>
          </w:sdtPr>
          <w:sdtEndPr/>
          <w:sdtContent>
            <w:tc>
              <w:tcPr>
                <w:tcW w:w="994" w:type="dxa"/>
              </w:tcPr>
              <w:p w14:paraId="1D29AEE9"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Volunteer"/>
            <w:tag w:val="Volunteer"/>
            <w:id w:val="1369416102"/>
            <w:placeholder>
              <w:docPart w:val="0099A278037B4266B385D92B9AE92442"/>
            </w:placeholder>
            <w:showingPlcHdr/>
            <w:dropDownList>
              <w:listItem w:value="Choose an item."/>
              <w:listItem w:displayText="Y" w:value="Y"/>
              <w:listItem w:displayText="N" w:value="N"/>
            </w:dropDownList>
          </w:sdtPr>
          <w:sdtEndPr/>
          <w:sdtContent>
            <w:tc>
              <w:tcPr>
                <w:tcW w:w="778" w:type="dxa"/>
              </w:tcPr>
              <w:p w14:paraId="6327DF48" w14:textId="77777777" w:rsidR="00ED649A" w:rsidRPr="00ED649A" w:rsidRDefault="00ED649A" w:rsidP="00ED649A">
                <w:pPr>
                  <w:rPr>
                    <w:sz w:val="18"/>
                    <w:szCs w:val="18"/>
                  </w:rPr>
                </w:pPr>
                <w:r w:rsidRPr="00ED649A">
                  <w:rPr>
                    <w:sz w:val="18"/>
                    <w:szCs w:val="18"/>
                  </w:rPr>
                  <w:t>Choose an item.</w:t>
                </w:r>
              </w:p>
            </w:tc>
          </w:sdtContent>
        </w:sdt>
        <w:tc>
          <w:tcPr>
            <w:tcW w:w="1490" w:type="dxa"/>
          </w:tcPr>
          <w:p w14:paraId="0BADC7AB" w14:textId="77777777" w:rsidR="00ED649A" w:rsidRPr="00ED649A" w:rsidRDefault="00ED649A" w:rsidP="00ED649A">
            <w:pPr>
              <w:rPr>
                <w:sz w:val="18"/>
                <w:szCs w:val="18"/>
              </w:rPr>
            </w:pPr>
          </w:p>
        </w:tc>
      </w:tr>
      <w:tr w:rsidR="00ED649A" w:rsidRPr="00ED649A" w14:paraId="75F118B1" w14:textId="77777777" w:rsidTr="00ED649A">
        <w:trPr>
          <w:trHeight w:val="308"/>
        </w:trPr>
        <w:sdt>
          <w:sdtPr>
            <w:rPr>
              <w:sz w:val="18"/>
              <w:szCs w:val="18"/>
            </w:rPr>
            <w:alias w:val="Application Type "/>
            <w:tag w:val="Application Type "/>
            <w:id w:val="905031734"/>
            <w:placeholder>
              <w:docPart w:val="BA654AB7786542868784F693CDBFEA3B"/>
            </w:placeholder>
            <w:showingPlcHdr/>
            <w:dropDownList>
              <w:listItem w:value="Choose an item."/>
              <w:listItem w:displayText="SRJ" w:value="SRJ"/>
              <w:listItem w:displayText="SRU" w:value="SRU"/>
              <w:listItem w:displayText="EXSR" w:value="EXSR"/>
            </w:dropDownList>
          </w:sdtPr>
          <w:sdtEndPr/>
          <w:sdtContent>
            <w:tc>
              <w:tcPr>
                <w:tcW w:w="1021" w:type="dxa"/>
              </w:tcPr>
              <w:p w14:paraId="18A4466C" w14:textId="77777777" w:rsidR="00ED649A" w:rsidRPr="00ED649A" w:rsidRDefault="00ED649A" w:rsidP="00ED649A">
                <w:pPr>
                  <w:rPr>
                    <w:sz w:val="18"/>
                    <w:szCs w:val="18"/>
                  </w:rPr>
                </w:pPr>
                <w:r w:rsidRPr="00ED649A">
                  <w:rPr>
                    <w:sz w:val="18"/>
                    <w:szCs w:val="18"/>
                  </w:rPr>
                  <w:t>Choose an item.</w:t>
                </w:r>
              </w:p>
            </w:tc>
          </w:sdtContent>
        </w:sdt>
        <w:tc>
          <w:tcPr>
            <w:tcW w:w="646" w:type="dxa"/>
            <w:tcBorders>
              <w:top w:val="single" w:sz="4" w:space="0" w:color="auto"/>
              <w:left w:val="single" w:sz="4" w:space="0" w:color="auto"/>
              <w:bottom w:val="single" w:sz="4" w:space="0" w:color="auto"/>
              <w:right w:val="single" w:sz="4" w:space="0" w:color="auto"/>
            </w:tcBorders>
          </w:tcPr>
          <w:p w14:paraId="712E4EFC" w14:textId="77777777" w:rsidR="00ED649A" w:rsidRPr="00ED649A" w:rsidRDefault="00ED649A" w:rsidP="00ED649A">
            <w:pPr>
              <w:rPr>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14:paraId="18990AC4" w14:textId="77777777" w:rsidR="00ED649A" w:rsidRPr="00ED649A" w:rsidRDefault="00ED649A" w:rsidP="00ED649A">
            <w:pPr>
              <w:rPr>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14:paraId="423EC65D" w14:textId="77777777" w:rsidR="00ED649A" w:rsidRPr="00ED649A" w:rsidRDefault="00ED649A" w:rsidP="00ED649A">
            <w:pPr>
              <w:rPr>
                <w:sz w:val="18"/>
                <w:szCs w:val="18"/>
              </w:rPr>
            </w:pPr>
          </w:p>
        </w:tc>
        <w:tc>
          <w:tcPr>
            <w:tcW w:w="914" w:type="dxa"/>
            <w:tcBorders>
              <w:top w:val="single" w:sz="4" w:space="0" w:color="auto"/>
              <w:left w:val="single" w:sz="4" w:space="0" w:color="auto"/>
              <w:bottom w:val="single" w:sz="4" w:space="0" w:color="auto"/>
              <w:right w:val="single" w:sz="4" w:space="0" w:color="auto"/>
            </w:tcBorders>
            <w:vAlign w:val="center"/>
          </w:tcPr>
          <w:p w14:paraId="7D4CAA5C" w14:textId="77777777" w:rsidR="00ED649A" w:rsidRPr="00ED649A" w:rsidRDefault="00ED649A" w:rsidP="00ED649A">
            <w:pPr>
              <w:rPr>
                <w:sz w:val="18"/>
                <w:szCs w:val="18"/>
              </w:rPr>
            </w:pPr>
          </w:p>
        </w:tc>
        <w:tc>
          <w:tcPr>
            <w:tcW w:w="1651" w:type="dxa"/>
            <w:tcBorders>
              <w:top w:val="single" w:sz="4" w:space="0" w:color="auto"/>
              <w:left w:val="single" w:sz="4" w:space="0" w:color="auto"/>
              <w:bottom w:val="single" w:sz="4" w:space="0" w:color="auto"/>
              <w:right w:val="single" w:sz="4" w:space="0" w:color="auto"/>
            </w:tcBorders>
            <w:vAlign w:val="center"/>
          </w:tcPr>
          <w:p w14:paraId="01307DB1" w14:textId="77777777" w:rsidR="00ED649A" w:rsidRPr="00ED649A" w:rsidRDefault="00ED649A" w:rsidP="00ED649A">
            <w:pPr>
              <w:rPr>
                <w:sz w:val="18"/>
                <w:szCs w:val="18"/>
              </w:rPr>
            </w:pPr>
          </w:p>
        </w:tc>
        <w:tc>
          <w:tcPr>
            <w:tcW w:w="2595" w:type="dxa"/>
            <w:tcBorders>
              <w:top w:val="single" w:sz="4" w:space="0" w:color="auto"/>
              <w:left w:val="single" w:sz="4" w:space="0" w:color="auto"/>
              <w:bottom w:val="single" w:sz="4" w:space="0" w:color="auto"/>
              <w:right w:val="single" w:sz="4" w:space="0" w:color="auto"/>
            </w:tcBorders>
            <w:vAlign w:val="center"/>
          </w:tcPr>
          <w:p w14:paraId="3C52A2ED" w14:textId="77777777" w:rsidR="00ED649A" w:rsidRPr="00ED649A" w:rsidRDefault="00ED649A" w:rsidP="00ED649A">
            <w:pPr>
              <w:rPr>
                <w:sz w:val="18"/>
                <w:szCs w:val="18"/>
              </w:rPr>
            </w:pPr>
          </w:p>
        </w:tc>
        <w:tc>
          <w:tcPr>
            <w:tcW w:w="1993" w:type="dxa"/>
            <w:tcBorders>
              <w:top w:val="single" w:sz="4" w:space="0" w:color="auto"/>
              <w:left w:val="single" w:sz="4" w:space="0" w:color="auto"/>
              <w:bottom w:val="single" w:sz="4" w:space="0" w:color="auto"/>
              <w:right w:val="single" w:sz="4" w:space="0" w:color="auto"/>
            </w:tcBorders>
          </w:tcPr>
          <w:p w14:paraId="49413DB5" w14:textId="77777777" w:rsidR="00ED649A" w:rsidRPr="00ED649A" w:rsidRDefault="00ED649A" w:rsidP="00ED649A">
            <w:pPr>
              <w:rPr>
                <w:sz w:val="18"/>
                <w:szCs w:val="18"/>
              </w:rPr>
            </w:pPr>
          </w:p>
        </w:tc>
        <w:tc>
          <w:tcPr>
            <w:tcW w:w="1018" w:type="dxa"/>
          </w:tcPr>
          <w:p w14:paraId="66E9255D" w14:textId="77777777" w:rsidR="00ED649A" w:rsidRPr="00ED649A" w:rsidRDefault="00ED649A" w:rsidP="00ED649A">
            <w:pPr>
              <w:rPr>
                <w:sz w:val="18"/>
                <w:szCs w:val="18"/>
              </w:rPr>
            </w:pPr>
          </w:p>
        </w:tc>
        <w:tc>
          <w:tcPr>
            <w:tcW w:w="970" w:type="dxa"/>
            <w:vAlign w:val="center"/>
          </w:tcPr>
          <w:p w14:paraId="194B4E1C" w14:textId="77777777" w:rsidR="00ED649A" w:rsidRPr="00ED649A" w:rsidRDefault="00ED649A" w:rsidP="00ED649A">
            <w:pPr>
              <w:rPr>
                <w:sz w:val="18"/>
                <w:szCs w:val="18"/>
              </w:rPr>
            </w:pPr>
          </w:p>
        </w:tc>
        <w:sdt>
          <w:sdtPr>
            <w:rPr>
              <w:sz w:val="18"/>
              <w:szCs w:val="18"/>
            </w:rPr>
            <w:alias w:val="Workforce"/>
            <w:tag w:val="Workforce"/>
            <w:id w:val="-1300143053"/>
            <w:placeholder>
              <w:docPart w:val="F0CF7BF08275473EB7AF8C6F442619AC"/>
            </w:placeholder>
            <w:showingPlcHdr/>
            <w:dropDownList>
              <w:listItem w:value="Choose an item."/>
              <w:listItem w:displayText="Children" w:value="Children"/>
              <w:listItem w:displayText="Adults" w:value="Adults"/>
              <w:listItem w:displayText="Both" w:value="Both"/>
            </w:dropDownList>
          </w:sdtPr>
          <w:sdtEndPr/>
          <w:sdtContent>
            <w:tc>
              <w:tcPr>
                <w:tcW w:w="921" w:type="dxa"/>
              </w:tcPr>
              <w:p w14:paraId="79003C2B"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Work at Home Address"/>
            <w:tag w:val="Work at Home Address"/>
            <w:id w:val="202918682"/>
            <w:placeholder>
              <w:docPart w:val="5542B6C057894DA48E4F65E25B6E2BAB"/>
            </w:placeholder>
            <w:showingPlcHdr/>
            <w:comboBox>
              <w:listItem w:value="Choose an item."/>
              <w:listItem w:displayText="Y" w:value="Y"/>
              <w:listItem w:displayText="N" w:value="N"/>
            </w:comboBox>
          </w:sdtPr>
          <w:sdtEndPr/>
          <w:sdtContent>
            <w:tc>
              <w:tcPr>
                <w:tcW w:w="994" w:type="dxa"/>
              </w:tcPr>
              <w:p w14:paraId="19114013"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Volunteer"/>
            <w:tag w:val="Volunteer"/>
            <w:id w:val="-1346934507"/>
            <w:placeholder>
              <w:docPart w:val="9A68A85514A5410DBDB22628F3D21882"/>
            </w:placeholder>
            <w:showingPlcHdr/>
            <w:dropDownList>
              <w:listItem w:value="Choose an item."/>
              <w:listItem w:displayText="Y" w:value="Y"/>
              <w:listItem w:displayText="N" w:value="N"/>
            </w:dropDownList>
          </w:sdtPr>
          <w:sdtEndPr/>
          <w:sdtContent>
            <w:tc>
              <w:tcPr>
                <w:tcW w:w="778" w:type="dxa"/>
              </w:tcPr>
              <w:p w14:paraId="45D3D585" w14:textId="77777777" w:rsidR="00ED649A" w:rsidRPr="00ED649A" w:rsidRDefault="00ED649A" w:rsidP="00ED649A">
                <w:pPr>
                  <w:rPr>
                    <w:sz w:val="18"/>
                    <w:szCs w:val="18"/>
                  </w:rPr>
                </w:pPr>
                <w:r w:rsidRPr="00ED649A">
                  <w:rPr>
                    <w:sz w:val="18"/>
                    <w:szCs w:val="18"/>
                  </w:rPr>
                  <w:t>Choose an item.</w:t>
                </w:r>
              </w:p>
            </w:tc>
          </w:sdtContent>
        </w:sdt>
        <w:tc>
          <w:tcPr>
            <w:tcW w:w="1490" w:type="dxa"/>
          </w:tcPr>
          <w:p w14:paraId="6AB32721" w14:textId="77777777" w:rsidR="00ED649A" w:rsidRPr="00ED649A" w:rsidRDefault="00ED649A" w:rsidP="00ED649A">
            <w:pPr>
              <w:rPr>
                <w:sz w:val="18"/>
                <w:szCs w:val="18"/>
              </w:rPr>
            </w:pPr>
          </w:p>
        </w:tc>
      </w:tr>
      <w:tr w:rsidR="00ED649A" w:rsidRPr="00ED649A" w14:paraId="1F360DC3" w14:textId="77777777" w:rsidTr="00ED649A">
        <w:trPr>
          <w:trHeight w:val="308"/>
        </w:trPr>
        <w:sdt>
          <w:sdtPr>
            <w:rPr>
              <w:sz w:val="18"/>
              <w:szCs w:val="18"/>
            </w:rPr>
            <w:alias w:val="Application Type "/>
            <w:tag w:val="Application Type "/>
            <w:id w:val="797413021"/>
            <w:placeholder>
              <w:docPart w:val="35E9C27A42D5408C83F9E44FE97D4BCA"/>
            </w:placeholder>
            <w:showingPlcHdr/>
            <w:dropDownList>
              <w:listItem w:value="Choose an item."/>
              <w:listItem w:displayText="SRJ" w:value="SRJ"/>
              <w:listItem w:displayText="SRU" w:value="SRU"/>
              <w:listItem w:displayText="EXSR" w:value="EXSR"/>
            </w:dropDownList>
          </w:sdtPr>
          <w:sdtEndPr/>
          <w:sdtContent>
            <w:tc>
              <w:tcPr>
                <w:tcW w:w="1021" w:type="dxa"/>
              </w:tcPr>
              <w:p w14:paraId="3D4D3A3C" w14:textId="77777777" w:rsidR="00ED649A" w:rsidRPr="00ED649A" w:rsidRDefault="00ED649A" w:rsidP="00ED649A">
                <w:pPr>
                  <w:rPr>
                    <w:sz w:val="18"/>
                    <w:szCs w:val="18"/>
                  </w:rPr>
                </w:pPr>
                <w:r w:rsidRPr="00ED649A">
                  <w:rPr>
                    <w:sz w:val="18"/>
                    <w:szCs w:val="18"/>
                  </w:rPr>
                  <w:t>Choose an item.</w:t>
                </w:r>
              </w:p>
            </w:tc>
          </w:sdtContent>
        </w:sdt>
        <w:tc>
          <w:tcPr>
            <w:tcW w:w="646" w:type="dxa"/>
          </w:tcPr>
          <w:p w14:paraId="56BFD40E" w14:textId="77777777" w:rsidR="00ED649A" w:rsidRPr="00ED649A" w:rsidRDefault="00ED649A" w:rsidP="00ED649A">
            <w:pPr>
              <w:rPr>
                <w:sz w:val="18"/>
                <w:szCs w:val="18"/>
              </w:rPr>
            </w:pPr>
          </w:p>
        </w:tc>
        <w:tc>
          <w:tcPr>
            <w:tcW w:w="849" w:type="dxa"/>
            <w:vAlign w:val="center"/>
          </w:tcPr>
          <w:p w14:paraId="18370923" w14:textId="77777777" w:rsidR="00ED649A" w:rsidRPr="00ED649A" w:rsidRDefault="00ED649A" w:rsidP="00ED649A">
            <w:pPr>
              <w:rPr>
                <w:sz w:val="18"/>
                <w:szCs w:val="18"/>
              </w:rPr>
            </w:pPr>
          </w:p>
        </w:tc>
        <w:tc>
          <w:tcPr>
            <w:tcW w:w="745" w:type="dxa"/>
            <w:vAlign w:val="center"/>
          </w:tcPr>
          <w:p w14:paraId="12663459" w14:textId="77777777" w:rsidR="00ED649A" w:rsidRPr="00ED649A" w:rsidRDefault="00ED649A" w:rsidP="00ED649A">
            <w:pPr>
              <w:rPr>
                <w:sz w:val="18"/>
                <w:szCs w:val="18"/>
              </w:rPr>
            </w:pPr>
          </w:p>
        </w:tc>
        <w:tc>
          <w:tcPr>
            <w:tcW w:w="914" w:type="dxa"/>
            <w:vAlign w:val="center"/>
          </w:tcPr>
          <w:p w14:paraId="75F2E962" w14:textId="77777777" w:rsidR="00ED649A" w:rsidRPr="00ED649A" w:rsidRDefault="00ED649A" w:rsidP="00ED649A">
            <w:pPr>
              <w:rPr>
                <w:sz w:val="18"/>
                <w:szCs w:val="18"/>
              </w:rPr>
            </w:pPr>
          </w:p>
        </w:tc>
        <w:tc>
          <w:tcPr>
            <w:tcW w:w="1651" w:type="dxa"/>
            <w:vAlign w:val="center"/>
          </w:tcPr>
          <w:p w14:paraId="02F05781" w14:textId="77777777" w:rsidR="00ED649A" w:rsidRPr="00ED649A" w:rsidRDefault="00ED649A" w:rsidP="00ED649A">
            <w:pPr>
              <w:rPr>
                <w:sz w:val="18"/>
                <w:szCs w:val="18"/>
              </w:rPr>
            </w:pPr>
          </w:p>
        </w:tc>
        <w:tc>
          <w:tcPr>
            <w:tcW w:w="2595" w:type="dxa"/>
            <w:vAlign w:val="center"/>
          </w:tcPr>
          <w:p w14:paraId="5959AFED" w14:textId="77777777" w:rsidR="00ED649A" w:rsidRPr="00ED649A" w:rsidRDefault="00ED649A" w:rsidP="00ED649A">
            <w:pPr>
              <w:rPr>
                <w:sz w:val="18"/>
                <w:szCs w:val="18"/>
              </w:rPr>
            </w:pPr>
          </w:p>
        </w:tc>
        <w:tc>
          <w:tcPr>
            <w:tcW w:w="1993" w:type="dxa"/>
          </w:tcPr>
          <w:p w14:paraId="60BEFC8D" w14:textId="77777777" w:rsidR="00ED649A" w:rsidRPr="00ED649A" w:rsidRDefault="00ED649A" w:rsidP="00ED649A">
            <w:pPr>
              <w:rPr>
                <w:sz w:val="18"/>
                <w:szCs w:val="18"/>
              </w:rPr>
            </w:pPr>
          </w:p>
        </w:tc>
        <w:tc>
          <w:tcPr>
            <w:tcW w:w="1018" w:type="dxa"/>
          </w:tcPr>
          <w:p w14:paraId="19EB9BD2" w14:textId="77777777" w:rsidR="00ED649A" w:rsidRPr="00ED649A" w:rsidRDefault="00ED649A" w:rsidP="00ED649A">
            <w:pPr>
              <w:rPr>
                <w:sz w:val="18"/>
                <w:szCs w:val="18"/>
              </w:rPr>
            </w:pPr>
          </w:p>
        </w:tc>
        <w:tc>
          <w:tcPr>
            <w:tcW w:w="970" w:type="dxa"/>
            <w:vAlign w:val="center"/>
          </w:tcPr>
          <w:p w14:paraId="7EC57EA8" w14:textId="77777777" w:rsidR="00ED649A" w:rsidRPr="00ED649A" w:rsidRDefault="00ED649A" w:rsidP="00ED649A">
            <w:pPr>
              <w:rPr>
                <w:sz w:val="18"/>
                <w:szCs w:val="18"/>
              </w:rPr>
            </w:pPr>
          </w:p>
        </w:tc>
        <w:sdt>
          <w:sdtPr>
            <w:rPr>
              <w:sz w:val="18"/>
              <w:szCs w:val="18"/>
            </w:rPr>
            <w:alias w:val="Workforce"/>
            <w:tag w:val="Workforce"/>
            <w:id w:val="1273901037"/>
            <w:placeholder>
              <w:docPart w:val="F449AC2F53F84207B6519E9BCDE534B9"/>
            </w:placeholder>
            <w:showingPlcHdr/>
            <w:dropDownList>
              <w:listItem w:value="Choose an item."/>
              <w:listItem w:displayText="Children" w:value="Children"/>
              <w:listItem w:displayText="Adults" w:value="Adults"/>
              <w:listItem w:displayText="Both" w:value="Both"/>
            </w:dropDownList>
          </w:sdtPr>
          <w:sdtEndPr/>
          <w:sdtContent>
            <w:tc>
              <w:tcPr>
                <w:tcW w:w="921" w:type="dxa"/>
              </w:tcPr>
              <w:p w14:paraId="7998FC26"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Work at Home Address"/>
            <w:tag w:val="Work at Home Address"/>
            <w:id w:val="-609734431"/>
            <w:placeholder>
              <w:docPart w:val="A9079C7B53CE40CAA6AE04BDBA75F22F"/>
            </w:placeholder>
            <w:showingPlcHdr/>
            <w:comboBox>
              <w:listItem w:value="Choose an item."/>
              <w:listItem w:displayText="Y" w:value="Y"/>
              <w:listItem w:displayText="N" w:value="N"/>
            </w:comboBox>
          </w:sdtPr>
          <w:sdtEndPr/>
          <w:sdtContent>
            <w:tc>
              <w:tcPr>
                <w:tcW w:w="994" w:type="dxa"/>
              </w:tcPr>
              <w:p w14:paraId="7D0E273A" w14:textId="77777777" w:rsidR="00ED649A" w:rsidRPr="00ED649A" w:rsidRDefault="00ED649A" w:rsidP="00ED649A">
                <w:pPr>
                  <w:rPr>
                    <w:sz w:val="18"/>
                    <w:szCs w:val="18"/>
                  </w:rPr>
                </w:pPr>
                <w:r w:rsidRPr="00ED649A">
                  <w:rPr>
                    <w:sz w:val="18"/>
                    <w:szCs w:val="18"/>
                  </w:rPr>
                  <w:t>Choose an item.</w:t>
                </w:r>
              </w:p>
            </w:tc>
          </w:sdtContent>
        </w:sdt>
        <w:sdt>
          <w:sdtPr>
            <w:rPr>
              <w:sz w:val="18"/>
              <w:szCs w:val="18"/>
            </w:rPr>
            <w:alias w:val="Volunteer"/>
            <w:tag w:val="Volunteer"/>
            <w:id w:val="75104692"/>
            <w:placeholder>
              <w:docPart w:val="5F7A698A09C845C2A6D3C3488E470A99"/>
            </w:placeholder>
            <w:showingPlcHdr/>
            <w:dropDownList>
              <w:listItem w:value="Choose an item."/>
              <w:listItem w:displayText="Y" w:value="Y"/>
              <w:listItem w:displayText="N" w:value="N"/>
            </w:dropDownList>
          </w:sdtPr>
          <w:sdtEndPr/>
          <w:sdtContent>
            <w:tc>
              <w:tcPr>
                <w:tcW w:w="778" w:type="dxa"/>
              </w:tcPr>
              <w:p w14:paraId="2303CBCA" w14:textId="77777777" w:rsidR="00ED649A" w:rsidRPr="00ED649A" w:rsidRDefault="00ED649A" w:rsidP="00ED649A">
                <w:pPr>
                  <w:rPr>
                    <w:sz w:val="18"/>
                    <w:szCs w:val="18"/>
                  </w:rPr>
                </w:pPr>
                <w:r w:rsidRPr="00ED649A">
                  <w:rPr>
                    <w:sz w:val="18"/>
                    <w:szCs w:val="18"/>
                  </w:rPr>
                  <w:t>Choose an item.</w:t>
                </w:r>
              </w:p>
            </w:tc>
          </w:sdtContent>
        </w:sdt>
        <w:tc>
          <w:tcPr>
            <w:tcW w:w="1490" w:type="dxa"/>
          </w:tcPr>
          <w:p w14:paraId="63ADD7A0" w14:textId="77777777" w:rsidR="00ED649A" w:rsidRPr="00ED649A" w:rsidRDefault="00ED649A" w:rsidP="00ED649A">
            <w:pPr>
              <w:rPr>
                <w:sz w:val="18"/>
                <w:szCs w:val="18"/>
              </w:rPr>
            </w:pPr>
          </w:p>
        </w:tc>
      </w:tr>
      <w:bookmarkEnd w:id="0"/>
    </w:tbl>
    <w:p w14:paraId="6A5082B9" w14:textId="2DB3E014" w:rsidR="00ED649A" w:rsidRDefault="00ED649A" w:rsidP="00CE0D2E">
      <w:pPr>
        <w:rPr>
          <w:sz w:val="18"/>
          <w:szCs w:val="18"/>
        </w:rPr>
      </w:pPr>
    </w:p>
    <w:p w14:paraId="68A8362E" w14:textId="18337787" w:rsidR="00ED649A" w:rsidRDefault="00ED649A" w:rsidP="00CE0D2E">
      <w:pPr>
        <w:rPr>
          <w:sz w:val="18"/>
          <w:szCs w:val="18"/>
        </w:rPr>
      </w:pPr>
    </w:p>
    <w:p w14:paraId="097D3057" w14:textId="22B43939" w:rsidR="00ED649A" w:rsidRDefault="00ED649A" w:rsidP="00CE0D2E">
      <w:pPr>
        <w:rPr>
          <w:sz w:val="18"/>
          <w:szCs w:val="18"/>
        </w:rPr>
      </w:pPr>
    </w:p>
    <w:p w14:paraId="7703FB59" w14:textId="6ECE75A6" w:rsidR="00ED649A" w:rsidRDefault="00ED649A" w:rsidP="00CE0D2E">
      <w:pPr>
        <w:rPr>
          <w:sz w:val="18"/>
          <w:szCs w:val="18"/>
        </w:rPr>
      </w:pPr>
    </w:p>
    <w:p w14:paraId="018445F0" w14:textId="4A7BB991" w:rsidR="00ED649A" w:rsidRDefault="00ED649A" w:rsidP="00CE0D2E">
      <w:pPr>
        <w:rPr>
          <w:sz w:val="18"/>
          <w:szCs w:val="18"/>
        </w:rPr>
      </w:pPr>
    </w:p>
    <w:p w14:paraId="078ABE0E" w14:textId="70A9DDE0" w:rsidR="00ED649A" w:rsidRDefault="00ED649A" w:rsidP="00CE0D2E">
      <w:pPr>
        <w:rPr>
          <w:sz w:val="18"/>
          <w:szCs w:val="18"/>
        </w:rPr>
      </w:pPr>
    </w:p>
    <w:p w14:paraId="3FB1BC75" w14:textId="2097A581" w:rsidR="00ED649A" w:rsidRDefault="00ED649A" w:rsidP="00CE0D2E">
      <w:pPr>
        <w:rPr>
          <w:sz w:val="18"/>
          <w:szCs w:val="18"/>
        </w:rPr>
      </w:pPr>
    </w:p>
    <w:tbl>
      <w:tblPr>
        <w:tblpPr w:leftFromText="180" w:rightFromText="180" w:vertAnchor="text" w:horzAnchor="margin" w:tblpY="-334"/>
        <w:tblW w:w="15633" w:type="dxa"/>
        <w:tblLook w:val="01E0" w:firstRow="1" w:lastRow="1" w:firstColumn="1" w:lastColumn="1" w:noHBand="0" w:noVBand="0"/>
      </w:tblPr>
      <w:tblGrid>
        <w:gridCol w:w="15633"/>
      </w:tblGrid>
      <w:tr w:rsidR="00ED649A" w:rsidRPr="007B089A" w14:paraId="01622DEE" w14:textId="77777777" w:rsidTr="00ED649A">
        <w:trPr>
          <w:trHeight w:val="447"/>
        </w:trPr>
        <w:tc>
          <w:tcPr>
            <w:tcW w:w="15633" w:type="dxa"/>
          </w:tcPr>
          <w:p w14:paraId="7456E64C" w14:textId="77777777" w:rsidR="00ED649A" w:rsidRPr="003D096F" w:rsidRDefault="00ED649A" w:rsidP="00ED649A">
            <w:pPr>
              <w:spacing w:after="210"/>
              <w:rPr>
                <w:rFonts w:cs="Calibri"/>
                <w:color w:val="000000"/>
                <w:sz w:val="18"/>
                <w:szCs w:val="18"/>
                <w:lang w:val="en-GB" w:eastAsia="en-GB"/>
              </w:rPr>
            </w:pPr>
            <w:r w:rsidRPr="003D096F">
              <w:rPr>
                <w:color w:val="000000"/>
                <w:sz w:val="18"/>
                <w:szCs w:val="18"/>
                <w:lang w:eastAsia="en-GB"/>
              </w:rPr>
              <w:lastRenderedPageBreak/>
              <w:t>I declare that the disclosure record is requested for the purpose of enabling or assisting me (or any other person for whom I act) to consider the applicant’s suitability to do, or to be offered or supplied for, the type(s) of regulated work specified in the application. I understand the following:</w:t>
            </w:r>
          </w:p>
          <w:p w14:paraId="44CDEBAB" w14:textId="77777777" w:rsidR="00ED649A" w:rsidRPr="003D096F" w:rsidRDefault="00ED649A" w:rsidP="00ED649A">
            <w:pPr>
              <w:numPr>
                <w:ilvl w:val="0"/>
                <w:numId w:val="6"/>
              </w:numPr>
              <w:spacing w:after="210"/>
              <w:ind w:left="570"/>
              <w:rPr>
                <w:color w:val="000000"/>
                <w:sz w:val="18"/>
                <w:szCs w:val="18"/>
                <w:lang w:eastAsia="en-GB"/>
              </w:rPr>
            </w:pPr>
            <w:r>
              <w:rPr>
                <w:color w:val="000000"/>
                <w:sz w:val="18"/>
                <w:szCs w:val="18"/>
                <w:lang w:eastAsia="en-GB"/>
              </w:rPr>
              <w:t>Bowls Scotland/</w:t>
            </w:r>
            <w:r w:rsidRPr="003D096F">
              <w:rPr>
                <w:color w:val="000000"/>
                <w:sz w:val="18"/>
                <w:szCs w:val="18"/>
                <w:lang w:eastAsia="en-GB"/>
              </w:rPr>
              <w:t>Disclosure Scotland will use the information I have given to check and process the application. It will also use it for the purpose of the Scheme, for the prevention or detection of crime and for other related purposes.</w:t>
            </w:r>
          </w:p>
          <w:p w14:paraId="2AD6D4EA" w14:textId="77777777" w:rsidR="00ED649A" w:rsidRPr="003D096F" w:rsidRDefault="00ED649A" w:rsidP="00ED649A">
            <w:pPr>
              <w:numPr>
                <w:ilvl w:val="0"/>
                <w:numId w:val="6"/>
              </w:numPr>
              <w:spacing w:after="210"/>
              <w:ind w:left="570"/>
              <w:rPr>
                <w:color w:val="000000"/>
                <w:sz w:val="18"/>
                <w:szCs w:val="18"/>
                <w:lang w:eastAsia="en-GB"/>
              </w:rPr>
            </w:pPr>
            <w:r w:rsidRPr="003D096F">
              <w:rPr>
                <w:color w:val="000000"/>
                <w:sz w:val="18"/>
                <w:szCs w:val="18"/>
                <w:lang w:eastAsia="en-GB"/>
              </w:rPr>
              <w:t xml:space="preserve">Disclosure Scotland may pass the information it holds about me to other Government departments or </w:t>
            </w:r>
            <w:proofErr w:type="spellStart"/>
            <w:r w:rsidRPr="003D096F">
              <w:rPr>
                <w:color w:val="000000"/>
                <w:sz w:val="18"/>
                <w:szCs w:val="18"/>
                <w:lang w:eastAsia="en-GB"/>
              </w:rPr>
              <w:t>organisations</w:t>
            </w:r>
            <w:proofErr w:type="spellEnd"/>
            <w:r w:rsidRPr="003D096F">
              <w:rPr>
                <w:color w:val="000000"/>
                <w:sz w:val="18"/>
                <w:szCs w:val="18"/>
                <w:lang w:eastAsia="en-GB"/>
              </w:rPr>
              <w:t>, the police and other law enforcement agencies for the purpose of the Scheme, of the prevention and detection of crime, of the apprehension and prosecution of offenders and other related purposes.</w:t>
            </w:r>
          </w:p>
          <w:p w14:paraId="0EB2EE07" w14:textId="77777777" w:rsidR="00ED649A" w:rsidRPr="00B4201E" w:rsidRDefault="00ED649A" w:rsidP="00ED649A">
            <w:pPr>
              <w:spacing w:after="210"/>
              <w:rPr>
                <w:color w:val="000000"/>
                <w:sz w:val="18"/>
                <w:szCs w:val="18"/>
                <w:lang w:eastAsia="en-GB"/>
              </w:rPr>
            </w:pPr>
            <w:r w:rsidRPr="003D096F">
              <w:rPr>
                <w:color w:val="000000"/>
                <w:sz w:val="18"/>
                <w:szCs w:val="18"/>
                <w:lang w:eastAsia="en-GB"/>
              </w:rP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tc>
      </w:tr>
    </w:tbl>
    <w:p w14:paraId="74B506E6" w14:textId="5FD698DE" w:rsidR="00ED649A" w:rsidRDefault="00ED649A" w:rsidP="00CE0D2E">
      <w:pPr>
        <w:rPr>
          <w:sz w:val="18"/>
          <w:szCs w:val="18"/>
        </w:rPr>
      </w:pPr>
    </w:p>
    <w:p w14:paraId="7FCA788F" w14:textId="64AC9ABE" w:rsidR="00ED649A" w:rsidRPr="00ED649A" w:rsidRDefault="00ED649A" w:rsidP="00ED649A">
      <w:pPr>
        <w:rPr>
          <w:rFonts w:ascii="Tahoma" w:hAnsi="Tahoma" w:cs="Tahoma"/>
          <w:b/>
          <w:bCs/>
          <w:sz w:val="20"/>
          <w:szCs w:val="20"/>
          <w:lang w:val="en-GB"/>
        </w:rPr>
      </w:pPr>
      <w:r>
        <w:rPr>
          <w:sz w:val="18"/>
          <w:szCs w:val="18"/>
        </w:rPr>
        <w:t xml:space="preserve">                                                           </w:t>
      </w:r>
      <w:r>
        <w:rPr>
          <w:rFonts w:ascii="Tahoma" w:hAnsi="Tahoma" w:cs="Tahoma"/>
          <w:b/>
          <w:sz w:val="20"/>
          <w:szCs w:val="20"/>
        </w:rPr>
        <w:t xml:space="preserve">Please return this application request to </w:t>
      </w:r>
      <w:hyperlink r:id="rId11" w:history="1">
        <w:r w:rsidRPr="005F7695">
          <w:rPr>
            <w:rStyle w:val="Hyperlink"/>
            <w:rFonts w:ascii="Tahoma" w:hAnsi="Tahoma" w:cs="Tahoma"/>
            <w:b/>
            <w:sz w:val="20"/>
            <w:szCs w:val="20"/>
          </w:rPr>
          <w:t>safeguarding@bowlsscotland.com</w:t>
        </w:r>
      </w:hyperlink>
    </w:p>
    <w:p w14:paraId="46B36B78" w14:textId="15800E3F" w:rsidR="00ED649A" w:rsidRDefault="00ED649A" w:rsidP="00ED649A">
      <w:pPr>
        <w:tabs>
          <w:tab w:val="left" w:pos="4521"/>
        </w:tabs>
        <w:rPr>
          <w:sz w:val="18"/>
          <w:szCs w:val="18"/>
        </w:rPr>
      </w:pPr>
    </w:p>
    <w:p w14:paraId="54C48F67" w14:textId="13BE4CE5" w:rsidR="00ED649A" w:rsidRDefault="00ED649A" w:rsidP="00CE0D2E">
      <w:pPr>
        <w:rPr>
          <w:sz w:val="18"/>
          <w:szCs w:val="18"/>
        </w:rPr>
      </w:pPr>
    </w:p>
    <w:p w14:paraId="0698A4F1" w14:textId="28FC6A6C" w:rsidR="00ED649A" w:rsidRDefault="00ED649A" w:rsidP="00CE0D2E">
      <w:pPr>
        <w:rPr>
          <w:sz w:val="18"/>
          <w:szCs w:val="18"/>
        </w:rPr>
      </w:pPr>
    </w:p>
    <w:p w14:paraId="768B85E6" w14:textId="619CD27F" w:rsidR="00ED649A" w:rsidRDefault="00ED649A" w:rsidP="00CE0D2E">
      <w:pPr>
        <w:rPr>
          <w:sz w:val="18"/>
          <w:szCs w:val="18"/>
        </w:rPr>
      </w:pPr>
    </w:p>
    <w:p w14:paraId="58443B69" w14:textId="4CA80CDA" w:rsidR="00ED649A" w:rsidRDefault="00ED649A" w:rsidP="00CE0D2E">
      <w:pPr>
        <w:rPr>
          <w:sz w:val="18"/>
          <w:szCs w:val="18"/>
        </w:rPr>
      </w:pPr>
    </w:p>
    <w:p w14:paraId="6601DBA3" w14:textId="7053F140" w:rsidR="00ED649A" w:rsidRDefault="00ED649A" w:rsidP="00CE0D2E">
      <w:pPr>
        <w:rPr>
          <w:sz w:val="18"/>
          <w:szCs w:val="18"/>
        </w:rPr>
      </w:pPr>
    </w:p>
    <w:p w14:paraId="5F5B19D0" w14:textId="44FA1A40" w:rsidR="00ED649A" w:rsidRDefault="00ED649A" w:rsidP="00CE0D2E">
      <w:pPr>
        <w:rPr>
          <w:sz w:val="18"/>
          <w:szCs w:val="18"/>
        </w:rPr>
      </w:pPr>
    </w:p>
    <w:p w14:paraId="49CDF359" w14:textId="7CFD7EF6" w:rsidR="00ED649A" w:rsidRDefault="00ED649A" w:rsidP="00CE0D2E">
      <w:pPr>
        <w:rPr>
          <w:sz w:val="18"/>
          <w:szCs w:val="18"/>
        </w:rPr>
      </w:pPr>
    </w:p>
    <w:p w14:paraId="23FC9735" w14:textId="2C419F33" w:rsidR="00ED649A" w:rsidRDefault="00ED649A" w:rsidP="00CE0D2E">
      <w:pPr>
        <w:rPr>
          <w:sz w:val="18"/>
          <w:szCs w:val="18"/>
        </w:rPr>
      </w:pPr>
    </w:p>
    <w:p w14:paraId="6C854449" w14:textId="4F999FC7" w:rsidR="00ED649A" w:rsidRDefault="00ED649A" w:rsidP="00CE0D2E">
      <w:pPr>
        <w:rPr>
          <w:sz w:val="18"/>
          <w:szCs w:val="18"/>
        </w:rPr>
      </w:pPr>
    </w:p>
    <w:p w14:paraId="5393677D" w14:textId="58F60A37" w:rsidR="00ED649A" w:rsidRDefault="00ED649A" w:rsidP="00CE0D2E">
      <w:pPr>
        <w:rPr>
          <w:sz w:val="18"/>
          <w:szCs w:val="18"/>
        </w:rPr>
      </w:pPr>
    </w:p>
    <w:p w14:paraId="71F2B7B8" w14:textId="077F0296" w:rsidR="00ED649A" w:rsidRDefault="00ED649A" w:rsidP="00CE0D2E">
      <w:pPr>
        <w:rPr>
          <w:sz w:val="18"/>
          <w:szCs w:val="18"/>
        </w:rPr>
      </w:pPr>
    </w:p>
    <w:p w14:paraId="2E92E7F8" w14:textId="54D9E6C4" w:rsidR="00ED649A" w:rsidRDefault="00ED649A" w:rsidP="00CE0D2E">
      <w:pPr>
        <w:rPr>
          <w:sz w:val="18"/>
          <w:szCs w:val="18"/>
        </w:rPr>
      </w:pPr>
    </w:p>
    <w:p w14:paraId="4676C698" w14:textId="55AD8371" w:rsidR="00ED649A" w:rsidRDefault="00ED649A" w:rsidP="00CE0D2E">
      <w:pPr>
        <w:rPr>
          <w:sz w:val="18"/>
          <w:szCs w:val="18"/>
        </w:rPr>
      </w:pPr>
    </w:p>
    <w:p w14:paraId="7C98782A" w14:textId="0046D59A" w:rsidR="00ED649A" w:rsidRDefault="00ED649A" w:rsidP="00CE0D2E">
      <w:pPr>
        <w:rPr>
          <w:sz w:val="18"/>
          <w:szCs w:val="18"/>
        </w:rPr>
      </w:pPr>
    </w:p>
    <w:p w14:paraId="387D2F9D" w14:textId="35987C7E" w:rsidR="00ED649A" w:rsidRDefault="00ED649A" w:rsidP="00CE0D2E">
      <w:pPr>
        <w:rPr>
          <w:sz w:val="18"/>
          <w:szCs w:val="18"/>
        </w:rPr>
      </w:pPr>
    </w:p>
    <w:p w14:paraId="35ECC990" w14:textId="57FD6058" w:rsidR="00ED649A" w:rsidRDefault="00ED649A" w:rsidP="00CE0D2E">
      <w:pPr>
        <w:rPr>
          <w:sz w:val="18"/>
          <w:szCs w:val="18"/>
        </w:rPr>
      </w:pPr>
    </w:p>
    <w:p w14:paraId="2E65F14D" w14:textId="77777777" w:rsidR="00ED649A" w:rsidRPr="007B089A" w:rsidRDefault="00ED649A" w:rsidP="00CE0D2E">
      <w:pPr>
        <w:rPr>
          <w:sz w:val="18"/>
          <w:szCs w:val="18"/>
        </w:rPr>
      </w:pPr>
    </w:p>
    <w:sectPr w:rsidR="00ED649A" w:rsidRPr="007B089A" w:rsidSect="007B089A">
      <w:headerReference w:type="default" r:id="rId12"/>
      <w:footerReference w:type="even" r:id="rId13"/>
      <w:pgSz w:w="16840" w:h="11907" w:orient="landscape" w:code="9"/>
      <w:pgMar w:top="720" w:right="720" w:bottom="720" w:left="720" w:header="57" w:footer="49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F0CB" w14:textId="77777777" w:rsidR="00BA0958" w:rsidRDefault="00BA0958">
      <w:r>
        <w:separator/>
      </w:r>
    </w:p>
  </w:endnote>
  <w:endnote w:type="continuationSeparator" w:id="0">
    <w:p w14:paraId="742A17B6" w14:textId="77777777" w:rsidR="00BA0958" w:rsidRDefault="00BA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CAC3" w14:textId="6D0F6656" w:rsidR="0049275A" w:rsidRPr="0049275A" w:rsidRDefault="0049275A">
    <w:pPr>
      <w:pStyle w:val="Footer"/>
      <w:rPr>
        <w:lang w:val="en-GB"/>
      </w:rPr>
    </w:pPr>
    <w:r>
      <w:tab/>
    </w:r>
    <w:r>
      <w:tab/>
    </w:r>
    <w:r>
      <w:tab/>
    </w:r>
    <w:r>
      <w:tab/>
    </w:r>
    <w:r>
      <w:tab/>
    </w:r>
    <w:r>
      <w:tab/>
    </w:r>
    <w:r>
      <w:tab/>
    </w:r>
    <w:r>
      <w:tab/>
    </w:r>
    <w:r>
      <w:rPr>
        <w:lang w:val="en-GB"/>
      </w:rPr>
      <w:t>March 2021</w:t>
    </w:r>
  </w:p>
  <w:p w14:paraId="63EE1C09" w14:textId="77777777" w:rsidR="0049275A" w:rsidRDefault="00492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AFC2" w14:textId="77777777" w:rsidR="00BA0958" w:rsidRDefault="00BA0958">
      <w:r>
        <w:separator/>
      </w:r>
    </w:p>
  </w:footnote>
  <w:footnote w:type="continuationSeparator" w:id="0">
    <w:p w14:paraId="1841B7B6" w14:textId="77777777" w:rsidR="00BA0958" w:rsidRDefault="00BA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40B" w14:textId="74DA1991" w:rsidR="00C123F3" w:rsidRDefault="00C123F3">
    <w:pPr>
      <w:pStyle w:val="Header"/>
    </w:pPr>
    <w:r>
      <w:rPr>
        <w:noProof/>
      </w:rPr>
      <mc:AlternateContent>
        <mc:Choice Requires="wps">
          <w:drawing>
            <wp:anchor distT="0" distB="0" distL="114300" distR="114300" simplePos="0" relativeHeight="251661312" behindDoc="1" locked="0" layoutInCell="1" allowOverlap="1" wp14:anchorId="6E13C6F6" wp14:editId="702C7CAE">
              <wp:simplePos x="0" y="0"/>
              <wp:positionH relativeFrom="page">
                <wp:align>right</wp:align>
              </wp:positionH>
              <wp:positionV relativeFrom="paragraph">
                <wp:posOffset>-47625</wp:posOffset>
              </wp:positionV>
              <wp:extent cx="10674350" cy="75247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10674350" cy="752475"/>
                      </a:xfrm>
                      <a:prstGeom prst="rect">
                        <a:avLst/>
                      </a:prstGeom>
                      <a:gradFill flip="none" rotWithShape="1">
                        <a:gsLst>
                          <a:gs pos="49000">
                            <a:srgbClr val="920075"/>
                          </a:gs>
                          <a:gs pos="100000">
                            <a:srgbClr val="003478"/>
                          </a:gs>
                          <a:gs pos="100000">
                            <a:srgbClr val="003478"/>
                          </a:gs>
                        </a:gsLst>
                        <a:path path="circle">
                          <a:fillToRect t="100000" r="100000"/>
                        </a:path>
                        <a:tileRect l="-100000" b="-100000"/>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58F8A" id="Rectangle 4" o:spid="_x0000_s1026" style="position:absolute;margin-left:789.3pt;margin-top:-3.75pt;width:840.5pt;height:59.2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" fillcolor="#920075" strokecolor="#2f528f" strokeweight="1pt">
              <v:fill color2="#003478" rotate="t" focusposition=",1" focussize="" colors="0 #920075;32113f #920075;1 #003478" focus="100%" type="gradientRadial"/>
              <w10:wrap anchorx="page"/>
            </v:rect>
          </w:pict>
        </mc:Fallback>
      </mc:AlternateContent>
    </w:r>
  </w:p>
  <w:p w14:paraId="5DA3637C" w14:textId="17F4EC78" w:rsidR="00C93EAB" w:rsidRPr="00AF252C" w:rsidRDefault="00C123F3" w:rsidP="00AF252C">
    <w:pPr>
      <w:pStyle w:val="Header"/>
      <w:rPr>
        <w:sz w:val="40"/>
        <w:szCs w:val="40"/>
      </w:rPr>
    </w:pPr>
    <w:r>
      <w:rPr>
        <w:noProof/>
        <w:sz w:val="18"/>
        <w:szCs w:val="18"/>
      </w:rPr>
      <w:drawing>
        <wp:anchor distT="0" distB="0" distL="114300" distR="114300" simplePos="0" relativeHeight="251659264" behindDoc="1" locked="0" layoutInCell="1" allowOverlap="1" wp14:anchorId="2A206467" wp14:editId="63813A3B">
          <wp:simplePos x="0" y="0"/>
          <wp:positionH relativeFrom="column">
            <wp:posOffset>9305925</wp:posOffset>
          </wp:positionH>
          <wp:positionV relativeFrom="paragraph">
            <wp:posOffset>-142875</wp:posOffset>
          </wp:positionV>
          <wp:extent cx="847725" cy="847725"/>
          <wp:effectExtent l="0" t="0" r="9525" b="9525"/>
          <wp:wrapTight wrapText="bothSides">
            <wp:wrapPolygon edited="0">
              <wp:start x="6796" y="0"/>
              <wp:lineTo x="3398" y="1456"/>
              <wp:lineTo x="0" y="5825"/>
              <wp:lineTo x="0" y="16989"/>
              <wp:lineTo x="5339" y="21357"/>
              <wp:lineTo x="6796" y="21357"/>
              <wp:lineTo x="14562" y="21357"/>
              <wp:lineTo x="16018" y="21357"/>
              <wp:lineTo x="21357" y="16989"/>
              <wp:lineTo x="21357" y="5825"/>
              <wp:lineTo x="17960" y="1456"/>
              <wp:lineTo x="14562" y="0"/>
              <wp:lineTo x="6796"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6FF6115"/>
    <w:multiLevelType w:val="multilevel"/>
    <w:tmpl w:val="7A54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8D"/>
    <w:rsid w:val="00004099"/>
    <w:rsid w:val="00010993"/>
    <w:rsid w:val="00026C20"/>
    <w:rsid w:val="00036C5F"/>
    <w:rsid w:val="00041EC1"/>
    <w:rsid w:val="00042109"/>
    <w:rsid w:val="0005706D"/>
    <w:rsid w:val="000737D4"/>
    <w:rsid w:val="00074048"/>
    <w:rsid w:val="00076333"/>
    <w:rsid w:val="00093068"/>
    <w:rsid w:val="000A349D"/>
    <w:rsid w:val="000B15FA"/>
    <w:rsid w:val="000B1D39"/>
    <w:rsid w:val="000D280F"/>
    <w:rsid w:val="000E1786"/>
    <w:rsid w:val="000E6D80"/>
    <w:rsid w:val="000F45F1"/>
    <w:rsid w:val="000F4B95"/>
    <w:rsid w:val="00101912"/>
    <w:rsid w:val="00136634"/>
    <w:rsid w:val="00147A59"/>
    <w:rsid w:val="00152901"/>
    <w:rsid w:val="00155928"/>
    <w:rsid w:val="0016149C"/>
    <w:rsid w:val="001634AD"/>
    <w:rsid w:val="00165A89"/>
    <w:rsid w:val="001672E2"/>
    <w:rsid w:val="001726AB"/>
    <w:rsid w:val="00183FB0"/>
    <w:rsid w:val="00192084"/>
    <w:rsid w:val="001C5439"/>
    <w:rsid w:val="001C643F"/>
    <w:rsid w:val="001E0418"/>
    <w:rsid w:val="0020260C"/>
    <w:rsid w:val="002073DA"/>
    <w:rsid w:val="00214F47"/>
    <w:rsid w:val="00220BD5"/>
    <w:rsid w:val="00223E4F"/>
    <w:rsid w:val="002244B9"/>
    <w:rsid w:val="00226B13"/>
    <w:rsid w:val="0024060A"/>
    <w:rsid w:val="00257FF5"/>
    <w:rsid w:val="002620BF"/>
    <w:rsid w:val="00265874"/>
    <w:rsid w:val="00280465"/>
    <w:rsid w:val="00281EF6"/>
    <w:rsid w:val="00285062"/>
    <w:rsid w:val="00290D42"/>
    <w:rsid w:val="002A1034"/>
    <w:rsid w:val="002A698D"/>
    <w:rsid w:val="002B4D9A"/>
    <w:rsid w:val="002E2B54"/>
    <w:rsid w:val="002F1251"/>
    <w:rsid w:val="002F29CC"/>
    <w:rsid w:val="002F2B91"/>
    <w:rsid w:val="002F2F87"/>
    <w:rsid w:val="002F5599"/>
    <w:rsid w:val="00310213"/>
    <w:rsid w:val="00322440"/>
    <w:rsid w:val="00325644"/>
    <w:rsid w:val="00332105"/>
    <w:rsid w:val="0033233E"/>
    <w:rsid w:val="003349FB"/>
    <w:rsid w:val="00351D32"/>
    <w:rsid w:val="003557B2"/>
    <w:rsid w:val="003627EA"/>
    <w:rsid w:val="00367869"/>
    <w:rsid w:val="00375D44"/>
    <w:rsid w:val="003A069D"/>
    <w:rsid w:val="003A7895"/>
    <w:rsid w:val="003B57EB"/>
    <w:rsid w:val="003B74AD"/>
    <w:rsid w:val="003B7C16"/>
    <w:rsid w:val="003D096F"/>
    <w:rsid w:val="004053D8"/>
    <w:rsid w:val="0041329C"/>
    <w:rsid w:val="00417A1A"/>
    <w:rsid w:val="0044493B"/>
    <w:rsid w:val="004620C6"/>
    <w:rsid w:val="0047387B"/>
    <w:rsid w:val="00474A5F"/>
    <w:rsid w:val="0049275A"/>
    <w:rsid w:val="004961B7"/>
    <w:rsid w:val="004A0243"/>
    <w:rsid w:val="004A70F5"/>
    <w:rsid w:val="004D566A"/>
    <w:rsid w:val="004F15B8"/>
    <w:rsid w:val="004F2C0A"/>
    <w:rsid w:val="00502EE1"/>
    <w:rsid w:val="00510EC0"/>
    <w:rsid w:val="005161DF"/>
    <w:rsid w:val="0051776C"/>
    <w:rsid w:val="00521DC8"/>
    <w:rsid w:val="00522BBC"/>
    <w:rsid w:val="00524DC5"/>
    <w:rsid w:val="00526760"/>
    <w:rsid w:val="005276DC"/>
    <w:rsid w:val="005325C3"/>
    <w:rsid w:val="00543C96"/>
    <w:rsid w:val="00546DDC"/>
    <w:rsid w:val="00553C3E"/>
    <w:rsid w:val="00577022"/>
    <w:rsid w:val="00582D85"/>
    <w:rsid w:val="00590625"/>
    <w:rsid w:val="005957B8"/>
    <w:rsid w:val="005979C7"/>
    <w:rsid w:val="005A3ECD"/>
    <w:rsid w:val="005B12BD"/>
    <w:rsid w:val="005B1E2F"/>
    <w:rsid w:val="005C2DA6"/>
    <w:rsid w:val="005C4020"/>
    <w:rsid w:val="005E5D2B"/>
    <w:rsid w:val="005F1A4E"/>
    <w:rsid w:val="00602E92"/>
    <w:rsid w:val="006152A6"/>
    <w:rsid w:val="00617FA5"/>
    <w:rsid w:val="00620269"/>
    <w:rsid w:val="00624755"/>
    <w:rsid w:val="006466AA"/>
    <w:rsid w:val="00646F6C"/>
    <w:rsid w:val="00651C65"/>
    <w:rsid w:val="00662F8D"/>
    <w:rsid w:val="00670052"/>
    <w:rsid w:val="00672988"/>
    <w:rsid w:val="006737A4"/>
    <w:rsid w:val="006746E0"/>
    <w:rsid w:val="006752DB"/>
    <w:rsid w:val="006834D1"/>
    <w:rsid w:val="006954A1"/>
    <w:rsid w:val="006A5255"/>
    <w:rsid w:val="006B0529"/>
    <w:rsid w:val="006B12C8"/>
    <w:rsid w:val="006B7890"/>
    <w:rsid w:val="006C2A13"/>
    <w:rsid w:val="006D3B33"/>
    <w:rsid w:val="006E0959"/>
    <w:rsid w:val="007059D7"/>
    <w:rsid w:val="00705F7C"/>
    <w:rsid w:val="00712EE9"/>
    <w:rsid w:val="007172E4"/>
    <w:rsid w:val="007312C7"/>
    <w:rsid w:val="00736767"/>
    <w:rsid w:val="00757E8D"/>
    <w:rsid w:val="0076200F"/>
    <w:rsid w:val="00767C4E"/>
    <w:rsid w:val="0077062F"/>
    <w:rsid w:val="007806E5"/>
    <w:rsid w:val="007931EF"/>
    <w:rsid w:val="00797F6A"/>
    <w:rsid w:val="007A3F76"/>
    <w:rsid w:val="007B089A"/>
    <w:rsid w:val="007C101F"/>
    <w:rsid w:val="007C39E9"/>
    <w:rsid w:val="007D496C"/>
    <w:rsid w:val="007D5E0C"/>
    <w:rsid w:val="007F303B"/>
    <w:rsid w:val="0080303A"/>
    <w:rsid w:val="00821724"/>
    <w:rsid w:val="00825805"/>
    <w:rsid w:val="00837221"/>
    <w:rsid w:val="00840B00"/>
    <w:rsid w:val="008513E4"/>
    <w:rsid w:val="008515D3"/>
    <w:rsid w:val="0085430D"/>
    <w:rsid w:val="00854F67"/>
    <w:rsid w:val="00860994"/>
    <w:rsid w:val="00865043"/>
    <w:rsid w:val="008671B5"/>
    <w:rsid w:val="00870A0B"/>
    <w:rsid w:val="008B6AB9"/>
    <w:rsid w:val="008E0B47"/>
    <w:rsid w:val="008E6F46"/>
    <w:rsid w:val="008F3633"/>
    <w:rsid w:val="009001A9"/>
    <w:rsid w:val="00902006"/>
    <w:rsid w:val="00904EC8"/>
    <w:rsid w:val="00911ADE"/>
    <w:rsid w:val="00923AF7"/>
    <w:rsid w:val="00926868"/>
    <w:rsid w:val="00930F48"/>
    <w:rsid w:val="0094140F"/>
    <w:rsid w:val="00943FB3"/>
    <w:rsid w:val="00952089"/>
    <w:rsid w:val="0095567A"/>
    <w:rsid w:val="009571DB"/>
    <w:rsid w:val="0096545C"/>
    <w:rsid w:val="009730F7"/>
    <w:rsid w:val="00983601"/>
    <w:rsid w:val="00984D0C"/>
    <w:rsid w:val="0098699C"/>
    <w:rsid w:val="0099430A"/>
    <w:rsid w:val="009A0011"/>
    <w:rsid w:val="009B24CF"/>
    <w:rsid w:val="009C23C9"/>
    <w:rsid w:val="009C2D24"/>
    <w:rsid w:val="009D3C15"/>
    <w:rsid w:val="009E0116"/>
    <w:rsid w:val="009E0E7C"/>
    <w:rsid w:val="009E10AD"/>
    <w:rsid w:val="009E3E06"/>
    <w:rsid w:val="009F281C"/>
    <w:rsid w:val="00A15374"/>
    <w:rsid w:val="00A25C25"/>
    <w:rsid w:val="00A26B04"/>
    <w:rsid w:val="00A54223"/>
    <w:rsid w:val="00A554C2"/>
    <w:rsid w:val="00A60E91"/>
    <w:rsid w:val="00A84CC7"/>
    <w:rsid w:val="00A935C8"/>
    <w:rsid w:val="00AA56CC"/>
    <w:rsid w:val="00AC5A71"/>
    <w:rsid w:val="00AC7FD9"/>
    <w:rsid w:val="00AD25E5"/>
    <w:rsid w:val="00AE0D94"/>
    <w:rsid w:val="00AE71D9"/>
    <w:rsid w:val="00AF252C"/>
    <w:rsid w:val="00AF5E12"/>
    <w:rsid w:val="00B0407D"/>
    <w:rsid w:val="00B05764"/>
    <w:rsid w:val="00B34C5E"/>
    <w:rsid w:val="00B4201E"/>
    <w:rsid w:val="00B437D3"/>
    <w:rsid w:val="00B44751"/>
    <w:rsid w:val="00B53380"/>
    <w:rsid w:val="00B74874"/>
    <w:rsid w:val="00B87ABF"/>
    <w:rsid w:val="00B9216A"/>
    <w:rsid w:val="00B931B2"/>
    <w:rsid w:val="00B97897"/>
    <w:rsid w:val="00BA0958"/>
    <w:rsid w:val="00BA36F4"/>
    <w:rsid w:val="00BB572B"/>
    <w:rsid w:val="00BD5EEA"/>
    <w:rsid w:val="00BE172C"/>
    <w:rsid w:val="00BF0158"/>
    <w:rsid w:val="00BF4117"/>
    <w:rsid w:val="00BF4724"/>
    <w:rsid w:val="00BF4B5C"/>
    <w:rsid w:val="00BF5375"/>
    <w:rsid w:val="00C01119"/>
    <w:rsid w:val="00C05DA4"/>
    <w:rsid w:val="00C1057E"/>
    <w:rsid w:val="00C123F3"/>
    <w:rsid w:val="00C17049"/>
    <w:rsid w:val="00C251D0"/>
    <w:rsid w:val="00C363AE"/>
    <w:rsid w:val="00C42A89"/>
    <w:rsid w:val="00C43BF0"/>
    <w:rsid w:val="00C6446E"/>
    <w:rsid w:val="00C6581A"/>
    <w:rsid w:val="00C670D6"/>
    <w:rsid w:val="00C83EF6"/>
    <w:rsid w:val="00C93EAB"/>
    <w:rsid w:val="00CA1D20"/>
    <w:rsid w:val="00CA3180"/>
    <w:rsid w:val="00CA4B7C"/>
    <w:rsid w:val="00CA6CC0"/>
    <w:rsid w:val="00CB4CA3"/>
    <w:rsid w:val="00CC0738"/>
    <w:rsid w:val="00CC13EC"/>
    <w:rsid w:val="00CD36FF"/>
    <w:rsid w:val="00CE0D2E"/>
    <w:rsid w:val="00CE2DA2"/>
    <w:rsid w:val="00CE3AC6"/>
    <w:rsid w:val="00CE7CD5"/>
    <w:rsid w:val="00CF67B5"/>
    <w:rsid w:val="00D13A3C"/>
    <w:rsid w:val="00D2118A"/>
    <w:rsid w:val="00D717D0"/>
    <w:rsid w:val="00D81D7F"/>
    <w:rsid w:val="00D83F49"/>
    <w:rsid w:val="00D858E9"/>
    <w:rsid w:val="00D8759E"/>
    <w:rsid w:val="00D9732B"/>
    <w:rsid w:val="00DA11B3"/>
    <w:rsid w:val="00DA1271"/>
    <w:rsid w:val="00DA1733"/>
    <w:rsid w:val="00DA6012"/>
    <w:rsid w:val="00DA638C"/>
    <w:rsid w:val="00DB7CA6"/>
    <w:rsid w:val="00DC2117"/>
    <w:rsid w:val="00DC6879"/>
    <w:rsid w:val="00DC7B03"/>
    <w:rsid w:val="00DD3BE9"/>
    <w:rsid w:val="00DE29FC"/>
    <w:rsid w:val="00DE6ACF"/>
    <w:rsid w:val="00DF47F6"/>
    <w:rsid w:val="00DF67C1"/>
    <w:rsid w:val="00E03E4E"/>
    <w:rsid w:val="00E07101"/>
    <w:rsid w:val="00E21980"/>
    <w:rsid w:val="00E239EC"/>
    <w:rsid w:val="00E327FF"/>
    <w:rsid w:val="00E350EE"/>
    <w:rsid w:val="00E46D2F"/>
    <w:rsid w:val="00E52D86"/>
    <w:rsid w:val="00E52FB3"/>
    <w:rsid w:val="00E571D7"/>
    <w:rsid w:val="00E63ABE"/>
    <w:rsid w:val="00E65E70"/>
    <w:rsid w:val="00E837A8"/>
    <w:rsid w:val="00E9423C"/>
    <w:rsid w:val="00E97211"/>
    <w:rsid w:val="00EA5179"/>
    <w:rsid w:val="00EC547D"/>
    <w:rsid w:val="00ED649A"/>
    <w:rsid w:val="00EE418D"/>
    <w:rsid w:val="00EF151C"/>
    <w:rsid w:val="00EF3EDF"/>
    <w:rsid w:val="00F03C73"/>
    <w:rsid w:val="00F1321D"/>
    <w:rsid w:val="00F163EC"/>
    <w:rsid w:val="00F26065"/>
    <w:rsid w:val="00F35A10"/>
    <w:rsid w:val="00F42BE8"/>
    <w:rsid w:val="00F50710"/>
    <w:rsid w:val="00F50F34"/>
    <w:rsid w:val="00F62F1F"/>
    <w:rsid w:val="00F80F3F"/>
    <w:rsid w:val="00F854C5"/>
    <w:rsid w:val="00FA4295"/>
    <w:rsid w:val="00FA5239"/>
    <w:rsid w:val="00FA78CC"/>
    <w:rsid w:val="00FB47ED"/>
    <w:rsid w:val="00FD03FF"/>
    <w:rsid w:val="00FD0CAE"/>
    <w:rsid w:val="00FF4A96"/>
    <w:rsid w:val="00FF632D"/>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CD35D46"/>
  <w15:chartTrackingRefBased/>
  <w15:docId w15:val="{A9B498EE-D7BF-4AF6-BB05-134D620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152901"/>
    <w:rPr>
      <w:rFonts w:ascii="Trebuchet MS" w:hAnsi="Trebuchet MS" w:cs="Trebuchet MS"/>
      <w:sz w:val="22"/>
      <w:szCs w:val="22"/>
      <w:lang w:val="en-US" w:eastAsia="en-US"/>
    </w:rPr>
  </w:style>
  <w:style w:type="paragraph" w:styleId="Heading1">
    <w:name w:val="heading 1"/>
    <w:aliases w:val="CRBS Heading 1"/>
    <w:basedOn w:val="Normal"/>
    <w:next w:val="Normal"/>
    <w:qFormat/>
    <w:rsid w:val="00152901"/>
    <w:pPr>
      <w:keepNext/>
      <w:spacing w:before="240" w:after="60"/>
      <w:outlineLvl w:val="0"/>
    </w:pPr>
    <w:rPr>
      <w:b/>
      <w:bCs/>
      <w:kern w:val="32"/>
      <w:sz w:val="28"/>
      <w:szCs w:val="28"/>
    </w:rPr>
  </w:style>
  <w:style w:type="paragraph" w:styleId="Heading2">
    <w:name w:val="heading 2"/>
    <w:aliases w:val="CRBS Heading 2"/>
    <w:basedOn w:val="Normal"/>
    <w:next w:val="Normal"/>
    <w:qFormat/>
    <w:rsid w:val="00152901"/>
    <w:pPr>
      <w:keepNext/>
      <w:spacing w:before="240" w:after="60"/>
      <w:outlineLvl w:val="1"/>
    </w:pPr>
    <w:rPr>
      <w:b/>
      <w:bCs/>
      <w:sz w:val="24"/>
      <w:szCs w:val="24"/>
    </w:rPr>
  </w:style>
  <w:style w:type="paragraph" w:styleId="Heading3">
    <w:name w:val="heading 3"/>
    <w:aliases w:val="CRBS Heading 3"/>
    <w:basedOn w:val="Normal"/>
    <w:next w:val="Normal"/>
    <w:qFormat/>
    <w:rsid w:val="0015290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12C8"/>
    <w:pPr>
      <w:tabs>
        <w:tab w:val="center" w:pos="4320"/>
        <w:tab w:val="right" w:pos="8640"/>
      </w:tabs>
    </w:pPr>
  </w:style>
  <w:style w:type="paragraph" w:styleId="Footer">
    <w:name w:val="footer"/>
    <w:basedOn w:val="Normal"/>
    <w:link w:val="FooterChar"/>
    <w:uiPriority w:val="99"/>
    <w:rsid w:val="006B12C8"/>
    <w:pPr>
      <w:tabs>
        <w:tab w:val="center" w:pos="4320"/>
        <w:tab w:val="right" w:pos="8640"/>
      </w:tabs>
    </w:pPr>
    <w:rPr>
      <w:rFonts w:cs="Times New Roman"/>
      <w:lang w:val="x-none" w:eastAsia="x-none"/>
    </w:rPr>
  </w:style>
  <w:style w:type="paragraph" w:customStyle="1" w:styleId="CRBSTitle">
    <w:name w:val="CRBS Title"/>
    <w:basedOn w:val="Normal"/>
    <w:rsid w:val="00152901"/>
    <w:rPr>
      <w:b/>
      <w:bCs/>
      <w:sz w:val="36"/>
      <w:szCs w:val="36"/>
    </w:rPr>
  </w:style>
  <w:style w:type="paragraph" w:customStyle="1" w:styleId="CRBSDateTitle">
    <w:name w:val="CRBS Date Title"/>
    <w:basedOn w:val="Normal"/>
    <w:rsid w:val="00152901"/>
    <w:rPr>
      <w:b/>
      <w:bCs/>
      <w:color w:val="FFCC00"/>
      <w:sz w:val="36"/>
      <w:szCs w:val="36"/>
    </w:rPr>
  </w:style>
  <w:style w:type="paragraph" w:customStyle="1" w:styleId="CRBSTitleRight">
    <w:name w:val="CRBS Title Right"/>
    <w:basedOn w:val="CRBSDateTitle"/>
    <w:rsid w:val="00152901"/>
    <w:pPr>
      <w:jc w:val="right"/>
    </w:pPr>
    <w:rPr>
      <w:color w:val="auto"/>
    </w:rPr>
  </w:style>
  <w:style w:type="character" w:styleId="PageNumber">
    <w:name w:val="page number"/>
    <w:basedOn w:val="DefaultParagraphFont"/>
    <w:rsid w:val="00FF4A96"/>
  </w:style>
  <w:style w:type="table" w:styleId="TableGrid">
    <w:name w:val="Table Grid"/>
    <w:basedOn w:val="TableNormal"/>
    <w:rsid w:val="002A698D"/>
    <w:rPr>
      <w:rFonts w:ascii="Trebuchet MS" w:hAnsi="Trebuchet MS" w:cs="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STitle">
    <w:name w:val="VDS Title"/>
    <w:basedOn w:val="Normal"/>
    <w:rsid w:val="002A698D"/>
    <w:rPr>
      <w:rFonts w:ascii="Tahoma" w:hAnsi="Tahoma" w:cs="Tahoma"/>
      <w:b/>
      <w:bCs/>
      <w:sz w:val="36"/>
      <w:szCs w:val="36"/>
    </w:rPr>
  </w:style>
  <w:style w:type="paragraph" w:customStyle="1" w:styleId="VDSDateTitle">
    <w:name w:val="VDS Date Title"/>
    <w:basedOn w:val="Normal"/>
    <w:rsid w:val="002A698D"/>
    <w:rPr>
      <w:rFonts w:ascii="Tahoma" w:hAnsi="Tahoma" w:cs="Tahoma"/>
      <w:b/>
      <w:bCs/>
      <w:color w:val="FFCC00"/>
      <w:sz w:val="36"/>
      <w:szCs w:val="36"/>
      <w:lang w:val="en-GB" w:eastAsia="en-GB"/>
    </w:rPr>
  </w:style>
  <w:style w:type="paragraph" w:styleId="DocumentMap">
    <w:name w:val="Document Map"/>
    <w:basedOn w:val="Normal"/>
    <w:link w:val="DocumentMapChar"/>
    <w:rsid w:val="006152A6"/>
    <w:rPr>
      <w:rFonts w:ascii="Tahoma" w:hAnsi="Tahoma" w:cs="Times New Roman"/>
      <w:sz w:val="16"/>
      <w:szCs w:val="16"/>
      <w:lang w:val="x-none" w:eastAsia="x-none"/>
    </w:rPr>
  </w:style>
  <w:style w:type="character" w:customStyle="1" w:styleId="DocumentMapChar">
    <w:name w:val="Document Map Char"/>
    <w:link w:val="DocumentMap"/>
    <w:rsid w:val="006152A6"/>
    <w:rPr>
      <w:rFonts w:ascii="Tahoma" w:hAnsi="Tahoma" w:cs="Tahoma"/>
      <w:sz w:val="16"/>
      <w:szCs w:val="16"/>
    </w:rPr>
  </w:style>
  <w:style w:type="character" w:customStyle="1" w:styleId="FooterChar">
    <w:name w:val="Footer Char"/>
    <w:link w:val="Footer"/>
    <w:uiPriority w:val="99"/>
    <w:rsid w:val="002F2F87"/>
    <w:rPr>
      <w:rFonts w:ascii="Trebuchet MS" w:hAnsi="Trebuchet MS" w:cs="Trebuchet MS"/>
      <w:sz w:val="22"/>
      <w:szCs w:val="22"/>
    </w:rPr>
  </w:style>
  <w:style w:type="paragraph" w:styleId="BalloonText">
    <w:name w:val="Balloon Text"/>
    <w:basedOn w:val="Normal"/>
    <w:link w:val="BalloonTextChar"/>
    <w:rsid w:val="002F2F87"/>
    <w:rPr>
      <w:rFonts w:ascii="Tahoma" w:hAnsi="Tahoma" w:cs="Times New Roman"/>
      <w:sz w:val="16"/>
      <w:szCs w:val="16"/>
      <w:lang w:val="x-none" w:eastAsia="x-none"/>
    </w:rPr>
  </w:style>
  <w:style w:type="character" w:customStyle="1" w:styleId="BalloonTextChar">
    <w:name w:val="Balloon Text Char"/>
    <w:link w:val="BalloonText"/>
    <w:rsid w:val="002F2F87"/>
    <w:rPr>
      <w:rFonts w:ascii="Tahoma" w:hAnsi="Tahoma" w:cs="Tahoma"/>
      <w:sz w:val="16"/>
      <w:szCs w:val="16"/>
    </w:rPr>
  </w:style>
  <w:style w:type="character" w:styleId="Hyperlink">
    <w:name w:val="Hyperlink"/>
    <w:rsid w:val="002F5599"/>
    <w:rPr>
      <w:color w:val="0563C1"/>
      <w:u w:val="single"/>
    </w:rPr>
  </w:style>
  <w:style w:type="paragraph" w:styleId="ListParagraph">
    <w:name w:val="List Paragraph"/>
    <w:basedOn w:val="Normal"/>
    <w:uiPriority w:val="34"/>
    <w:qFormat/>
    <w:rsid w:val="007B089A"/>
    <w:pPr>
      <w:spacing w:before="100" w:beforeAutospacing="1" w:after="100" w:afterAutospacing="1" w:line="360" w:lineRule="auto"/>
      <w:ind w:left="720"/>
      <w:contextualSpacing/>
    </w:pPr>
    <w:rPr>
      <w:rFonts w:ascii="Calibri" w:eastAsia="Calibri" w:hAnsi="Calibri" w:cs="Calibri"/>
      <w:lang w:val="en-GB"/>
    </w:rPr>
  </w:style>
  <w:style w:type="paragraph" w:customStyle="1" w:styleId="xmsonormal">
    <w:name w:val="x_msonormal"/>
    <w:basedOn w:val="Normal"/>
    <w:rsid w:val="00B44751"/>
    <w:pPr>
      <w:spacing w:before="100" w:beforeAutospacing="1" w:after="100" w:afterAutospacing="1"/>
    </w:pPr>
    <w:rPr>
      <w:rFonts w:ascii="Times New Roman" w:hAnsi="Times New Roman" w:cs="Times New Roman"/>
      <w:sz w:val="24"/>
      <w:szCs w:val="24"/>
      <w:lang w:val="en-GB" w:eastAsia="en-GB"/>
    </w:rPr>
  </w:style>
  <w:style w:type="character" w:styleId="Strong">
    <w:name w:val="Strong"/>
    <w:uiPriority w:val="22"/>
    <w:qFormat/>
    <w:rsid w:val="00322440"/>
    <w:rPr>
      <w:b/>
      <w:bCs/>
    </w:rPr>
  </w:style>
  <w:style w:type="character" w:styleId="UnresolvedMention">
    <w:name w:val="Unresolved Mention"/>
    <w:basedOn w:val="DefaultParagraphFont"/>
    <w:uiPriority w:val="99"/>
    <w:semiHidden/>
    <w:unhideWhenUsed/>
    <w:rsid w:val="00646F6C"/>
    <w:rPr>
      <w:color w:val="605E5C"/>
      <w:shd w:val="clear" w:color="auto" w:fill="E1DFDD"/>
    </w:rPr>
  </w:style>
  <w:style w:type="character" w:customStyle="1" w:styleId="HeaderChar">
    <w:name w:val="Header Char"/>
    <w:basedOn w:val="DefaultParagraphFont"/>
    <w:link w:val="Header"/>
    <w:uiPriority w:val="99"/>
    <w:rsid w:val="00C123F3"/>
    <w:rPr>
      <w:rFonts w:ascii="Trebuchet MS" w:hAnsi="Trebuchet MS" w:cs="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55">
      <w:bodyDiv w:val="1"/>
      <w:marLeft w:val="0"/>
      <w:marRight w:val="0"/>
      <w:marTop w:val="0"/>
      <w:marBottom w:val="0"/>
      <w:divBdr>
        <w:top w:val="none" w:sz="0" w:space="0" w:color="auto"/>
        <w:left w:val="none" w:sz="0" w:space="0" w:color="auto"/>
        <w:bottom w:val="none" w:sz="0" w:space="0" w:color="auto"/>
        <w:right w:val="none" w:sz="0" w:space="0" w:color="auto"/>
      </w:divBdr>
    </w:div>
    <w:div w:id="75175257">
      <w:bodyDiv w:val="1"/>
      <w:marLeft w:val="0"/>
      <w:marRight w:val="0"/>
      <w:marTop w:val="0"/>
      <w:marBottom w:val="0"/>
      <w:divBdr>
        <w:top w:val="none" w:sz="0" w:space="0" w:color="auto"/>
        <w:left w:val="none" w:sz="0" w:space="0" w:color="auto"/>
        <w:bottom w:val="none" w:sz="0" w:space="0" w:color="auto"/>
        <w:right w:val="none" w:sz="0" w:space="0" w:color="auto"/>
      </w:divBdr>
    </w:div>
    <w:div w:id="289826525">
      <w:bodyDiv w:val="1"/>
      <w:marLeft w:val="0"/>
      <w:marRight w:val="0"/>
      <w:marTop w:val="0"/>
      <w:marBottom w:val="0"/>
      <w:divBdr>
        <w:top w:val="none" w:sz="0" w:space="0" w:color="auto"/>
        <w:left w:val="none" w:sz="0" w:space="0" w:color="auto"/>
        <w:bottom w:val="none" w:sz="0" w:space="0" w:color="auto"/>
        <w:right w:val="none" w:sz="0" w:space="0" w:color="auto"/>
      </w:divBdr>
    </w:div>
    <w:div w:id="947657037">
      <w:bodyDiv w:val="1"/>
      <w:marLeft w:val="0"/>
      <w:marRight w:val="0"/>
      <w:marTop w:val="0"/>
      <w:marBottom w:val="0"/>
      <w:divBdr>
        <w:top w:val="none" w:sz="0" w:space="0" w:color="auto"/>
        <w:left w:val="none" w:sz="0" w:space="0" w:color="auto"/>
        <w:bottom w:val="none" w:sz="0" w:space="0" w:color="auto"/>
        <w:right w:val="none" w:sz="0" w:space="0" w:color="auto"/>
      </w:divBdr>
    </w:div>
    <w:div w:id="1980960079">
      <w:bodyDiv w:val="1"/>
      <w:marLeft w:val="0"/>
      <w:marRight w:val="0"/>
      <w:marTop w:val="0"/>
      <w:marBottom w:val="0"/>
      <w:divBdr>
        <w:top w:val="none" w:sz="0" w:space="0" w:color="auto"/>
        <w:left w:val="none" w:sz="0" w:space="0" w:color="auto"/>
        <w:bottom w:val="none" w:sz="0" w:space="0" w:color="auto"/>
        <w:right w:val="none" w:sz="0" w:space="0" w:color="auto"/>
      </w:divBdr>
    </w:div>
    <w:div w:id="2126268975">
      <w:bodyDiv w:val="1"/>
      <w:marLeft w:val="0"/>
      <w:marRight w:val="0"/>
      <w:marTop w:val="0"/>
      <w:marBottom w:val="0"/>
      <w:divBdr>
        <w:top w:val="none" w:sz="0" w:space="0" w:color="auto"/>
        <w:left w:val="none" w:sz="0" w:space="0" w:color="auto"/>
        <w:bottom w:val="none" w:sz="0" w:space="0" w:color="auto"/>
        <w:right w:val="none" w:sz="0" w:space="0" w:color="auto"/>
      </w:divBdr>
    </w:div>
    <w:div w:id="21292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bowlsscotland.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CRBS%20Templates\CRBS%20Forms\CRBS%20Staff%20TS%20Claim%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3D8AF4DF643D8B1EDE7F85CAB76CD"/>
        <w:category>
          <w:name w:val="General"/>
          <w:gallery w:val="placeholder"/>
        </w:category>
        <w:types>
          <w:type w:val="bbPlcHdr"/>
        </w:types>
        <w:behaviors>
          <w:behavior w:val="content"/>
        </w:behaviors>
        <w:guid w:val="{F2CD832C-5420-4E1A-96FB-232BF898859E}"/>
      </w:docPartPr>
      <w:docPartBody>
        <w:p w:rsidR="007401EB" w:rsidRDefault="00E31AC8" w:rsidP="00E31AC8">
          <w:pPr>
            <w:pStyle w:val="C713D8AF4DF643D8B1EDE7F85CAB76CD"/>
          </w:pPr>
          <w:r w:rsidRPr="00B207AD">
            <w:rPr>
              <w:rStyle w:val="PlaceholderText"/>
            </w:rPr>
            <w:t>Choose an item.</w:t>
          </w:r>
        </w:p>
      </w:docPartBody>
    </w:docPart>
    <w:docPart>
      <w:docPartPr>
        <w:name w:val="FC97E0B130184193ACF22DA490C39445"/>
        <w:category>
          <w:name w:val="General"/>
          <w:gallery w:val="placeholder"/>
        </w:category>
        <w:types>
          <w:type w:val="bbPlcHdr"/>
        </w:types>
        <w:behaviors>
          <w:behavior w:val="content"/>
        </w:behaviors>
        <w:guid w:val="{FA1F6209-6BE9-49FA-8018-54FBEA652725}"/>
      </w:docPartPr>
      <w:docPartBody>
        <w:p w:rsidR="007401EB" w:rsidRDefault="00E31AC8" w:rsidP="00E31AC8">
          <w:pPr>
            <w:pStyle w:val="FC97E0B130184193ACF22DA490C39445"/>
          </w:pPr>
          <w:r w:rsidRPr="00B207AD">
            <w:rPr>
              <w:rStyle w:val="PlaceholderText"/>
            </w:rPr>
            <w:t>Choose an item.</w:t>
          </w:r>
        </w:p>
      </w:docPartBody>
    </w:docPart>
    <w:docPart>
      <w:docPartPr>
        <w:name w:val="0A21E61A719A4032BCFBB8E4CF427762"/>
        <w:category>
          <w:name w:val="General"/>
          <w:gallery w:val="placeholder"/>
        </w:category>
        <w:types>
          <w:type w:val="bbPlcHdr"/>
        </w:types>
        <w:behaviors>
          <w:behavior w:val="content"/>
        </w:behaviors>
        <w:guid w:val="{DA6811CF-1E2D-4638-B668-F6ABD7CAFC37}"/>
      </w:docPartPr>
      <w:docPartBody>
        <w:p w:rsidR="007401EB" w:rsidRDefault="00E31AC8" w:rsidP="00E31AC8">
          <w:pPr>
            <w:pStyle w:val="0A21E61A719A4032BCFBB8E4CF427762"/>
          </w:pPr>
          <w:r w:rsidRPr="00B207AD">
            <w:rPr>
              <w:rStyle w:val="PlaceholderText"/>
            </w:rPr>
            <w:t>Choose an item.</w:t>
          </w:r>
        </w:p>
      </w:docPartBody>
    </w:docPart>
    <w:docPart>
      <w:docPartPr>
        <w:name w:val="45D5CFB115DA4A6491DC041B4129D3BA"/>
        <w:category>
          <w:name w:val="General"/>
          <w:gallery w:val="placeholder"/>
        </w:category>
        <w:types>
          <w:type w:val="bbPlcHdr"/>
        </w:types>
        <w:behaviors>
          <w:behavior w:val="content"/>
        </w:behaviors>
        <w:guid w:val="{9E811D11-DA57-42F6-93D2-200A87B0918D}"/>
      </w:docPartPr>
      <w:docPartBody>
        <w:p w:rsidR="007401EB" w:rsidRDefault="00E31AC8" w:rsidP="00E31AC8">
          <w:pPr>
            <w:pStyle w:val="45D5CFB115DA4A6491DC041B4129D3BA"/>
          </w:pPr>
          <w:r w:rsidRPr="00B207AD">
            <w:rPr>
              <w:rStyle w:val="PlaceholderText"/>
            </w:rPr>
            <w:t>Choose an item.</w:t>
          </w:r>
        </w:p>
      </w:docPartBody>
    </w:docPart>
    <w:docPart>
      <w:docPartPr>
        <w:name w:val="4868DE31FF8A4280B0323BCD9F20E08D"/>
        <w:category>
          <w:name w:val="General"/>
          <w:gallery w:val="placeholder"/>
        </w:category>
        <w:types>
          <w:type w:val="bbPlcHdr"/>
        </w:types>
        <w:behaviors>
          <w:behavior w:val="content"/>
        </w:behaviors>
        <w:guid w:val="{FD960212-66A8-4702-9378-09FD00A06D6E}"/>
      </w:docPartPr>
      <w:docPartBody>
        <w:p w:rsidR="007401EB" w:rsidRDefault="00E31AC8" w:rsidP="00E31AC8">
          <w:pPr>
            <w:pStyle w:val="4868DE31FF8A4280B0323BCD9F20E08D"/>
          </w:pPr>
          <w:r w:rsidRPr="00B207AD">
            <w:rPr>
              <w:rStyle w:val="PlaceholderText"/>
            </w:rPr>
            <w:t>Choose an item.</w:t>
          </w:r>
        </w:p>
      </w:docPartBody>
    </w:docPart>
    <w:docPart>
      <w:docPartPr>
        <w:name w:val="9DD77ECDC95E4BFC96FDA3A3307AD1FC"/>
        <w:category>
          <w:name w:val="General"/>
          <w:gallery w:val="placeholder"/>
        </w:category>
        <w:types>
          <w:type w:val="bbPlcHdr"/>
        </w:types>
        <w:behaviors>
          <w:behavior w:val="content"/>
        </w:behaviors>
        <w:guid w:val="{080D21B6-1DED-4687-9380-B050FEAF3D36}"/>
      </w:docPartPr>
      <w:docPartBody>
        <w:p w:rsidR="007401EB" w:rsidRDefault="00E31AC8" w:rsidP="00E31AC8">
          <w:pPr>
            <w:pStyle w:val="9DD77ECDC95E4BFC96FDA3A3307AD1FC"/>
          </w:pPr>
          <w:r w:rsidRPr="00B207AD">
            <w:rPr>
              <w:rStyle w:val="PlaceholderText"/>
            </w:rPr>
            <w:t>Choose an item.</w:t>
          </w:r>
        </w:p>
      </w:docPartBody>
    </w:docPart>
    <w:docPart>
      <w:docPartPr>
        <w:name w:val="1190F67C197E46318CC186DFE043D7AD"/>
        <w:category>
          <w:name w:val="General"/>
          <w:gallery w:val="placeholder"/>
        </w:category>
        <w:types>
          <w:type w:val="bbPlcHdr"/>
        </w:types>
        <w:behaviors>
          <w:behavior w:val="content"/>
        </w:behaviors>
        <w:guid w:val="{1872487C-C87F-4A1E-8450-9A1E33E2BE4B}"/>
      </w:docPartPr>
      <w:docPartBody>
        <w:p w:rsidR="007401EB" w:rsidRDefault="00E31AC8" w:rsidP="00E31AC8">
          <w:pPr>
            <w:pStyle w:val="1190F67C197E46318CC186DFE043D7AD"/>
          </w:pPr>
          <w:r w:rsidRPr="00B207AD">
            <w:rPr>
              <w:rStyle w:val="PlaceholderText"/>
            </w:rPr>
            <w:t>Choose an item.</w:t>
          </w:r>
        </w:p>
      </w:docPartBody>
    </w:docPart>
    <w:docPart>
      <w:docPartPr>
        <w:name w:val="D99533D5BA0A42CBB71FBE3039E3720E"/>
        <w:category>
          <w:name w:val="General"/>
          <w:gallery w:val="placeholder"/>
        </w:category>
        <w:types>
          <w:type w:val="bbPlcHdr"/>
        </w:types>
        <w:behaviors>
          <w:behavior w:val="content"/>
        </w:behaviors>
        <w:guid w:val="{8C22FA68-95FA-48FB-A50E-B047A6AE1D66}"/>
      </w:docPartPr>
      <w:docPartBody>
        <w:p w:rsidR="007401EB" w:rsidRDefault="00E31AC8" w:rsidP="00E31AC8">
          <w:pPr>
            <w:pStyle w:val="D99533D5BA0A42CBB71FBE3039E3720E"/>
          </w:pPr>
          <w:r w:rsidRPr="00B207AD">
            <w:rPr>
              <w:rStyle w:val="PlaceholderText"/>
            </w:rPr>
            <w:t>Choose an item.</w:t>
          </w:r>
        </w:p>
      </w:docPartBody>
    </w:docPart>
    <w:docPart>
      <w:docPartPr>
        <w:name w:val="6CCADC4888BE48B7BD76BFF171CA6B6E"/>
        <w:category>
          <w:name w:val="General"/>
          <w:gallery w:val="placeholder"/>
        </w:category>
        <w:types>
          <w:type w:val="bbPlcHdr"/>
        </w:types>
        <w:behaviors>
          <w:behavior w:val="content"/>
        </w:behaviors>
        <w:guid w:val="{0F10E7C9-A7D8-4CD2-918B-DF279CF95D1A}"/>
      </w:docPartPr>
      <w:docPartBody>
        <w:p w:rsidR="007401EB" w:rsidRDefault="00E31AC8" w:rsidP="00E31AC8">
          <w:pPr>
            <w:pStyle w:val="6CCADC4888BE48B7BD76BFF171CA6B6E"/>
          </w:pPr>
          <w:r w:rsidRPr="00B207AD">
            <w:rPr>
              <w:rStyle w:val="PlaceholderText"/>
            </w:rPr>
            <w:t>Choose an item.</w:t>
          </w:r>
        </w:p>
      </w:docPartBody>
    </w:docPart>
    <w:docPart>
      <w:docPartPr>
        <w:name w:val="32D47649D33040B49AFDA4BF525AEB43"/>
        <w:category>
          <w:name w:val="General"/>
          <w:gallery w:val="placeholder"/>
        </w:category>
        <w:types>
          <w:type w:val="bbPlcHdr"/>
        </w:types>
        <w:behaviors>
          <w:behavior w:val="content"/>
        </w:behaviors>
        <w:guid w:val="{351597C3-A4B0-4AAE-B5B8-F5D3732F0E2E}"/>
      </w:docPartPr>
      <w:docPartBody>
        <w:p w:rsidR="007401EB" w:rsidRDefault="00E31AC8" w:rsidP="00E31AC8">
          <w:pPr>
            <w:pStyle w:val="32D47649D33040B49AFDA4BF525AEB43"/>
          </w:pPr>
          <w:r w:rsidRPr="00B207AD">
            <w:rPr>
              <w:rStyle w:val="PlaceholderText"/>
            </w:rPr>
            <w:t>Choose an item.</w:t>
          </w:r>
        </w:p>
      </w:docPartBody>
    </w:docPart>
    <w:docPart>
      <w:docPartPr>
        <w:name w:val="FA727C8805D44FE6A57FAEA5947D28A2"/>
        <w:category>
          <w:name w:val="General"/>
          <w:gallery w:val="placeholder"/>
        </w:category>
        <w:types>
          <w:type w:val="bbPlcHdr"/>
        </w:types>
        <w:behaviors>
          <w:behavior w:val="content"/>
        </w:behaviors>
        <w:guid w:val="{84607061-F832-45CB-AED3-6E07B87135E9}"/>
      </w:docPartPr>
      <w:docPartBody>
        <w:p w:rsidR="007401EB" w:rsidRDefault="00E31AC8" w:rsidP="00E31AC8">
          <w:pPr>
            <w:pStyle w:val="FA727C8805D44FE6A57FAEA5947D28A2"/>
          </w:pPr>
          <w:r w:rsidRPr="00B207AD">
            <w:rPr>
              <w:rStyle w:val="PlaceholderText"/>
            </w:rPr>
            <w:t>Choose an item.</w:t>
          </w:r>
        </w:p>
      </w:docPartBody>
    </w:docPart>
    <w:docPart>
      <w:docPartPr>
        <w:name w:val="0099A278037B4266B385D92B9AE92442"/>
        <w:category>
          <w:name w:val="General"/>
          <w:gallery w:val="placeholder"/>
        </w:category>
        <w:types>
          <w:type w:val="bbPlcHdr"/>
        </w:types>
        <w:behaviors>
          <w:behavior w:val="content"/>
        </w:behaviors>
        <w:guid w:val="{B29B5170-B6E1-469D-B2C0-9136F55BA0F7}"/>
      </w:docPartPr>
      <w:docPartBody>
        <w:p w:rsidR="007401EB" w:rsidRDefault="00E31AC8" w:rsidP="00E31AC8">
          <w:pPr>
            <w:pStyle w:val="0099A278037B4266B385D92B9AE92442"/>
          </w:pPr>
          <w:r w:rsidRPr="00B207AD">
            <w:rPr>
              <w:rStyle w:val="PlaceholderText"/>
            </w:rPr>
            <w:t>Choose an item.</w:t>
          </w:r>
        </w:p>
      </w:docPartBody>
    </w:docPart>
    <w:docPart>
      <w:docPartPr>
        <w:name w:val="BA654AB7786542868784F693CDBFEA3B"/>
        <w:category>
          <w:name w:val="General"/>
          <w:gallery w:val="placeholder"/>
        </w:category>
        <w:types>
          <w:type w:val="bbPlcHdr"/>
        </w:types>
        <w:behaviors>
          <w:behavior w:val="content"/>
        </w:behaviors>
        <w:guid w:val="{C3740B47-7615-498B-8870-F9D7E859230E}"/>
      </w:docPartPr>
      <w:docPartBody>
        <w:p w:rsidR="007401EB" w:rsidRDefault="00E31AC8" w:rsidP="00E31AC8">
          <w:pPr>
            <w:pStyle w:val="BA654AB7786542868784F693CDBFEA3B"/>
          </w:pPr>
          <w:r w:rsidRPr="00B207AD">
            <w:rPr>
              <w:rStyle w:val="PlaceholderText"/>
            </w:rPr>
            <w:t>Choose an item.</w:t>
          </w:r>
        </w:p>
      </w:docPartBody>
    </w:docPart>
    <w:docPart>
      <w:docPartPr>
        <w:name w:val="F0CF7BF08275473EB7AF8C6F442619AC"/>
        <w:category>
          <w:name w:val="General"/>
          <w:gallery w:val="placeholder"/>
        </w:category>
        <w:types>
          <w:type w:val="bbPlcHdr"/>
        </w:types>
        <w:behaviors>
          <w:behavior w:val="content"/>
        </w:behaviors>
        <w:guid w:val="{93AE229D-E470-4B27-AE8B-99DAD501B1FD}"/>
      </w:docPartPr>
      <w:docPartBody>
        <w:p w:rsidR="007401EB" w:rsidRDefault="00E31AC8" w:rsidP="00E31AC8">
          <w:pPr>
            <w:pStyle w:val="F0CF7BF08275473EB7AF8C6F442619AC"/>
          </w:pPr>
          <w:r w:rsidRPr="00B207AD">
            <w:rPr>
              <w:rStyle w:val="PlaceholderText"/>
            </w:rPr>
            <w:t>Choose an item.</w:t>
          </w:r>
        </w:p>
      </w:docPartBody>
    </w:docPart>
    <w:docPart>
      <w:docPartPr>
        <w:name w:val="5542B6C057894DA48E4F65E25B6E2BAB"/>
        <w:category>
          <w:name w:val="General"/>
          <w:gallery w:val="placeholder"/>
        </w:category>
        <w:types>
          <w:type w:val="bbPlcHdr"/>
        </w:types>
        <w:behaviors>
          <w:behavior w:val="content"/>
        </w:behaviors>
        <w:guid w:val="{B34955CD-46BD-4FE3-9234-39379D062467}"/>
      </w:docPartPr>
      <w:docPartBody>
        <w:p w:rsidR="007401EB" w:rsidRDefault="00E31AC8" w:rsidP="00E31AC8">
          <w:pPr>
            <w:pStyle w:val="5542B6C057894DA48E4F65E25B6E2BAB"/>
          </w:pPr>
          <w:r w:rsidRPr="00B207AD">
            <w:rPr>
              <w:rStyle w:val="PlaceholderText"/>
            </w:rPr>
            <w:t>Choose an item.</w:t>
          </w:r>
        </w:p>
      </w:docPartBody>
    </w:docPart>
    <w:docPart>
      <w:docPartPr>
        <w:name w:val="9A68A85514A5410DBDB22628F3D21882"/>
        <w:category>
          <w:name w:val="General"/>
          <w:gallery w:val="placeholder"/>
        </w:category>
        <w:types>
          <w:type w:val="bbPlcHdr"/>
        </w:types>
        <w:behaviors>
          <w:behavior w:val="content"/>
        </w:behaviors>
        <w:guid w:val="{982574C6-CD31-4915-B5CE-941388ACA178}"/>
      </w:docPartPr>
      <w:docPartBody>
        <w:p w:rsidR="007401EB" w:rsidRDefault="00E31AC8" w:rsidP="00E31AC8">
          <w:pPr>
            <w:pStyle w:val="9A68A85514A5410DBDB22628F3D21882"/>
          </w:pPr>
          <w:r w:rsidRPr="00B207AD">
            <w:rPr>
              <w:rStyle w:val="PlaceholderText"/>
            </w:rPr>
            <w:t>Choose an item.</w:t>
          </w:r>
        </w:p>
      </w:docPartBody>
    </w:docPart>
    <w:docPart>
      <w:docPartPr>
        <w:name w:val="35E9C27A42D5408C83F9E44FE97D4BCA"/>
        <w:category>
          <w:name w:val="General"/>
          <w:gallery w:val="placeholder"/>
        </w:category>
        <w:types>
          <w:type w:val="bbPlcHdr"/>
        </w:types>
        <w:behaviors>
          <w:behavior w:val="content"/>
        </w:behaviors>
        <w:guid w:val="{A8925D3B-20BB-4BE2-9CE8-5BA14DF470FA}"/>
      </w:docPartPr>
      <w:docPartBody>
        <w:p w:rsidR="007401EB" w:rsidRDefault="00E31AC8" w:rsidP="00E31AC8">
          <w:pPr>
            <w:pStyle w:val="35E9C27A42D5408C83F9E44FE97D4BCA"/>
          </w:pPr>
          <w:r w:rsidRPr="00B207AD">
            <w:rPr>
              <w:rStyle w:val="PlaceholderText"/>
            </w:rPr>
            <w:t>Choose an item.</w:t>
          </w:r>
        </w:p>
      </w:docPartBody>
    </w:docPart>
    <w:docPart>
      <w:docPartPr>
        <w:name w:val="F449AC2F53F84207B6519E9BCDE534B9"/>
        <w:category>
          <w:name w:val="General"/>
          <w:gallery w:val="placeholder"/>
        </w:category>
        <w:types>
          <w:type w:val="bbPlcHdr"/>
        </w:types>
        <w:behaviors>
          <w:behavior w:val="content"/>
        </w:behaviors>
        <w:guid w:val="{B6EEC0F4-FE0A-4157-B178-27555B2E8331}"/>
      </w:docPartPr>
      <w:docPartBody>
        <w:p w:rsidR="007401EB" w:rsidRDefault="00E31AC8" w:rsidP="00E31AC8">
          <w:pPr>
            <w:pStyle w:val="F449AC2F53F84207B6519E9BCDE534B9"/>
          </w:pPr>
          <w:r w:rsidRPr="00B207AD">
            <w:rPr>
              <w:rStyle w:val="PlaceholderText"/>
            </w:rPr>
            <w:t>Choose an item.</w:t>
          </w:r>
        </w:p>
      </w:docPartBody>
    </w:docPart>
    <w:docPart>
      <w:docPartPr>
        <w:name w:val="A9079C7B53CE40CAA6AE04BDBA75F22F"/>
        <w:category>
          <w:name w:val="General"/>
          <w:gallery w:val="placeholder"/>
        </w:category>
        <w:types>
          <w:type w:val="bbPlcHdr"/>
        </w:types>
        <w:behaviors>
          <w:behavior w:val="content"/>
        </w:behaviors>
        <w:guid w:val="{8851A0A9-2C32-4999-9739-2CD01224CB46}"/>
      </w:docPartPr>
      <w:docPartBody>
        <w:p w:rsidR="007401EB" w:rsidRDefault="00E31AC8" w:rsidP="00E31AC8">
          <w:pPr>
            <w:pStyle w:val="A9079C7B53CE40CAA6AE04BDBA75F22F"/>
          </w:pPr>
          <w:r w:rsidRPr="00B207AD">
            <w:rPr>
              <w:rStyle w:val="PlaceholderText"/>
            </w:rPr>
            <w:t>Choose an item.</w:t>
          </w:r>
        </w:p>
      </w:docPartBody>
    </w:docPart>
    <w:docPart>
      <w:docPartPr>
        <w:name w:val="5F7A698A09C845C2A6D3C3488E470A99"/>
        <w:category>
          <w:name w:val="General"/>
          <w:gallery w:val="placeholder"/>
        </w:category>
        <w:types>
          <w:type w:val="bbPlcHdr"/>
        </w:types>
        <w:behaviors>
          <w:behavior w:val="content"/>
        </w:behaviors>
        <w:guid w:val="{C88FBC84-C0CC-454A-B181-0E7062162F78}"/>
      </w:docPartPr>
      <w:docPartBody>
        <w:p w:rsidR="007401EB" w:rsidRDefault="00E31AC8" w:rsidP="00E31AC8">
          <w:pPr>
            <w:pStyle w:val="5F7A698A09C845C2A6D3C3488E470A99"/>
          </w:pPr>
          <w:r w:rsidRPr="00B207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C8"/>
    <w:rsid w:val="007401EB"/>
    <w:rsid w:val="00DC604A"/>
    <w:rsid w:val="00E3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AC8"/>
    <w:rPr>
      <w:color w:val="808080"/>
    </w:rPr>
  </w:style>
  <w:style w:type="paragraph" w:customStyle="1" w:styleId="C713D8AF4DF643D8B1EDE7F85CAB76CD">
    <w:name w:val="C713D8AF4DF643D8B1EDE7F85CAB76CD"/>
    <w:rsid w:val="00E31AC8"/>
  </w:style>
  <w:style w:type="paragraph" w:customStyle="1" w:styleId="FC97E0B130184193ACF22DA490C39445">
    <w:name w:val="FC97E0B130184193ACF22DA490C39445"/>
    <w:rsid w:val="00E31AC8"/>
  </w:style>
  <w:style w:type="paragraph" w:customStyle="1" w:styleId="0A21E61A719A4032BCFBB8E4CF427762">
    <w:name w:val="0A21E61A719A4032BCFBB8E4CF427762"/>
    <w:rsid w:val="00E31AC8"/>
  </w:style>
  <w:style w:type="paragraph" w:customStyle="1" w:styleId="45D5CFB115DA4A6491DC041B4129D3BA">
    <w:name w:val="45D5CFB115DA4A6491DC041B4129D3BA"/>
    <w:rsid w:val="00E31AC8"/>
  </w:style>
  <w:style w:type="paragraph" w:customStyle="1" w:styleId="4868DE31FF8A4280B0323BCD9F20E08D">
    <w:name w:val="4868DE31FF8A4280B0323BCD9F20E08D"/>
    <w:rsid w:val="00E31AC8"/>
  </w:style>
  <w:style w:type="paragraph" w:customStyle="1" w:styleId="9DD77ECDC95E4BFC96FDA3A3307AD1FC">
    <w:name w:val="9DD77ECDC95E4BFC96FDA3A3307AD1FC"/>
    <w:rsid w:val="00E31AC8"/>
  </w:style>
  <w:style w:type="paragraph" w:customStyle="1" w:styleId="1190F67C197E46318CC186DFE043D7AD">
    <w:name w:val="1190F67C197E46318CC186DFE043D7AD"/>
    <w:rsid w:val="00E31AC8"/>
  </w:style>
  <w:style w:type="paragraph" w:customStyle="1" w:styleId="D99533D5BA0A42CBB71FBE3039E3720E">
    <w:name w:val="D99533D5BA0A42CBB71FBE3039E3720E"/>
    <w:rsid w:val="00E31AC8"/>
  </w:style>
  <w:style w:type="paragraph" w:customStyle="1" w:styleId="6CCADC4888BE48B7BD76BFF171CA6B6E">
    <w:name w:val="6CCADC4888BE48B7BD76BFF171CA6B6E"/>
    <w:rsid w:val="00E31AC8"/>
  </w:style>
  <w:style w:type="paragraph" w:customStyle="1" w:styleId="32D47649D33040B49AFDA4BF525AEB43">
    <w:name w:val="32D47649D33040B49AFDA4BF525AEB43"/>
    <w:rsid w:val="00E31AC8"/>
  </w:style>
  <w:style w:type="paragraph" w:customStyle="1" w:styleId="FA727C8805D44FE6A57FAEA5947D28A2">
    <w:name w:val="FA727C8805D44FE6A57FAEA5947D28A2"/>
    <w:rsid w:val="00E31AC8"/>
  </w:style>
  <w:style w:type="paragraph" w:customStyle="1" w:styleId="0099A278037B4266B385D92B9AE92442">
    <w:name w:val="0099A278037B4266B385D92B9AE92442"/>
    <w:rsid w:val="00E31AC8"/>
  </w:style>
  <w:style w:type="paragraph" w:customStyle="1" w:styleId="BA654AB7786542868784F693CDBFEA3B">
    <w:name w:val="BA654AB7786542868784F693CDBFEA3B"/>
    <w:rsid w:val="00E31AC8"/>
  </w:style>
  <w:style w:type="paragraph" w:customStyle="1" w:styleId="F0CF7BF08275473EB7AF8C6F442619AC">
    <w:name w:val="F0CF7BF08275473EB7AF8C6F442619AC"/>
    <w:rsid w:val="00E31AC8"/>
  </w:style>
  <w:style w:type="paragraph" w:customStyle="1" w:styleId="5542B6C057894DA48E4F65E25B6E2BAB">
    <w:name w:val="5542B6C057894DA48E4F65E25B6E2BAB"/>
    <w:rsid w:val="00E31AC8"/>
  </w:style>
  <w:style w:type="paragraph" w:customStyle="1" w:styleId="9A68A85514A5410DBDB22628F3D21882">
    <w:name w:val="9A68A85514A5410DBDB22628F3D21882"/>
    <w:rsid w:val="00E31AC8"/>
  </w:style>
  <w:style w:type="paragraph" w:customStyle="1" w:styleId="35E9C27A42D5408C83F9E44FE97D4BCA">
    <w:name w:val="35E9C27A42D5408C83F9E44FE97D4BCA"/>
    <w:rsid w:val="00E31AC8"/>
  </w:style>
  <w:style w:type="paragraph" w:customStyle="1" w:styleId="F449AC2F53F84207B6519E9BCDE534B9">
    <w:name w:val="F449AC2F53F84207B6519E9BCDE534B9"/>
    <w:rsid w:val="00E31AC8"/>
  </w:style>
  <w:style w:type="paragraph" w:customStyle="1" w:styleId="A9079C7B53CE40CAA6AE04BDBA75F22F">
    <w:name w:val="A9079C7B53CE40CAA6AE04BDBA75F22F"/>
    <w:rsid w:val="00E31AC8"/>
  </w:style>
  <w:style w:type="paragraph" w:customStyle="1" w:styleId="5F7A698A09C845C2A6D3C3488E470A99">
    <w:name w:val="5F7A698A09C845C2A6D3C3488E470A99"/>
    <w:rsid w:val="00E31AC8"/>
  </w:style>
  <w:style w:type="paragraph" w:customStyle="1" w:styleId="FCECD3D92B7641B99FC7506659568DDE">
    <w:name w:val="FCECD3D92B7641B99FC7506659568DDE"/>
    <w:rsid w:val="00740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0D446D3A5BD4AB27ADD7833F5EBFA" ma:contentTypeVersion="4" ma:contentTypeDescription="Create a new document." ma:contentTypeScope="" ma:versionID="856594e84ae98d026788520cd536957f">
  <xsd:schema xmlns:xsd="http://www.w3.org/2001/XMLSchema" xmlns:xs="http://www.w3.org/2001/XMLSchema" xmlns:p="http://schemas.microsoft.com/office/2006/metadata/properties" xmlns:ns2="60168f60-480f-45ca-badb-b2cc267ccdea" targetNamespace="http://schemas.microsoft.com/office/2006/metadata/properties" ma:root="true" ma:fieldsID="98424396c1a588a6c7555df797ab9630" ns2:_="">
    <xsd:import namespace="60168f60-480f-45ca-badb-b2cc267cc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68f60-480f-45ca-badb-b2cc267c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9F35C-4E36-4FEA-91E4-C1A8C38B0DD8}">
  <ds:schemaRefs>
    <ds:schemaRef ds:uri="http://schemas.microsoft.com/sharepoint/v3/contenttype/forms"/>
  </ds:schemaRefs>
</ds:datastoreItem>
</file>

<file path=customXml/itemProps2.xml><?xml version="1.0" encoding="utf-8"?>
<ds:datastoreItem xmlns:ds="http://schemas.openxmlformats.org/officeDocument/2006/customXml" ds:itemID="{FBD1F8F0-6FBF-42A3-AC9E-0D5166E3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68f60-480f-45ca-badb-b2cc267cc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3B83A-E0A2-427F-9F64-8FDB6A8B4C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C7AE15-4FFA-4248-AC7D-F4275A97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CRBS Staff TS Claim Form.dot</Template>
  <TotalTime>243</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Lorem ipsum dolor sit amet, consectetur adipisicing elit, sed do eiusmod tempor incididunt ut labore et dolore magna aliqua</vt:lpstr>
    </vt:vector>
  </TitlesOfParts>
  <Company>Vizibility</Company>
  <LinksUpToDate>false</LinksUpToDate>
  <CharactersWithSpaces>2650</CharactersWithSpaces>
  <SharedDoc>false</SharedDoc>
  <HLinks>
    <vt:vector size="6" baseType="variant">
      <vt:variant>
        <vt:i4>8192002</vt:i4>
      </vt:variant>
      <vt:variant>
        <vt:i4>0</vt:i4>
      </vt:variant>
      <vt:variant>
        <vt:i4>0</vt:i4>
      </vt:variant>
      <vt:variant>
        <vt:i4>5</vt:i4>
      </vt:variant>
      <vt:variant>
        <vt:lpwstr>mailto:Disclosures@VolutneerScotland.org.uk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Clairy-Fairy</dc:creator>
  <cp:keywords/>
  <cp:lastModifiedBy>Ash Cousins</cp:lastModifiedBy>
  <cp:revision>8</cp:revision>
  <cp:lastPrinted>2011-04-04T13:50:00Z</cp:lastPrinted>
  <dcterms:created xsi:type="dcterms:W3CDTF">2021-03-22T14:07:00Z</dcterms:created>
  <dcterms:modified xsi:type="dcterms:W3CDTF">2021-12-10T09:47:00Z</dcterms:modified>
</cp:coreProperties>
</file>